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A2CE" w14:textId="4F25B28C" w:rsidR="00577FCB" w:rsidRPr="000A6EAB" w:rsidRDefault="00D81298"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Pr>
          <w:szCs w:val="20"/>
        </w:rPr>
        <w:t>October 17</w:t>
      </w:r>
      <w:bookmarkStart w:id="0" w:name="_GoBack"/>
      <w:bookmarkEnd w:id="0"/>
      <w:r w:rsidR="00577FCB" w:rsidRPr="000A6EAB">
        <w:rPr>
          <w:szCs w:val="20"/>
        </w:rPr>
        <w:t>, 2018</w:t>
      </w:r>
    </w:p>
    <w:p w14:paraId="07DBA3FD" w14:textId="77777777" w:rsidR="00577FCB" w:rsidRPr="000A6EAB" w:rsidRDefault="00577FC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14:paraId="102ECACC" w14:textId="77777777" w:rsidR="00577FCB" w:rsidRPr="000A6EAB" w:rsidRDefault="00577FC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0A6EAB">
        <w:rPr>
          <w:szCs w:val="20"/>
        </w:rPr>
        <w:t>Dear Parents/Guardians:</w:t>
      </w:r>
    </w:p>
    <w:p w14:paraId="6E26BC30" w14:textId="77777777" w:rsidR="00577FCB" w:rsidRPr="000A6EAB" w:rsidRDefault="00577FC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14:paraId="5F0E7399" w14:textId="1730FC0B" w:rsidR="00577FCB" w:rsidRPr="000A6EAB" w:rsidRDefault="00577FC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0A6EAB">
        <w:rPr>
          <w:szCs w:val="20"/>
        </w:rPr>
        <w:t>Your child has expressed an interest in playing fo</w:t>
      </w:r>
      <w:r w:rsidR="005E6363" w:rsidRPr="000A6EAB">
        <w:rPr>
          <w:szCs w:val="20"/>
        </w:rPr>
        <w:t>r the Westbrook Wildcats grade 7&amp;8 boys</w:t>
      </w:r>
      <w:r w:rsidRPr="000A6EAB">
        <w:rPr>
          <w:szCs w:val="20"/>
        </w:rPr>
        <w:t xml:space="preserve"> volleyball team. </w:t>
      </w:r>
      <w:r w:rsidR="000A6EAB">
        <w:rPr>
          <w:szCs w:val="20"/>
        </w:rPr>
        <w:t xml:space="preserve">Mrs. Kondrat and I </w:t>
      </w:r>
      <w:r w:rsidR="00983F4F">
        <w:rPr>
          <w:szCs w:val="20"/>
        </w:rPr>
        <w:t xml:space="preserve">are excited to be working together with the boys </w:t>
      </w:r>
      <w:r w:rsidRPr="000A6EAB">
        <w:rPr>
          <w:szCs w:val="20"/>
        </w:rPr>
        <w:t>focus</w:t>
      </w:r>
      <w:r w:rsidR="00983F4F">
        <w:rPr>
          <w:szCs w:val="20"/>
        </w:rPr>
        <w:t>ing</w:t>
      </w:r>
      <w:r w:rsidRPr="000A6EAB">
        <w:rPr>
          <w:szCs w:val="20"/>
        </w:rPr>
        <w:t xml:space="preserve"> on </w:t>
      </w:r>
      <w:r w:rsidR="00983F4F">
        <w:rPr>
          <w:szCs w:val="20"/>
        </w:rPr>
        <w:t xml:space="preserve">such things as </w:t>
      </w:r>
      <w:r w:rsidRPr="000A6EAB">
        <w:rPr>
          <w:szCs w:val="20"/>
        </w:rPr>
        <w:t xml:space="preserve">improving skills, fitness, </w:t>
      </w:r>
      <w:r w:rsidR="005E6363" w:rsidRPr="000A6EAB">
        <w:rPr>
          <w:szCs w:val="20"/>
        </w:rPr>
        <w:t xml:space="preserve">and </w:t>
      </w:r>
      <w:r w:rsidRPr="000A6EAB">
        <w:rPr>
          <w:szCs w:val="20"/>
        </w:rPr>
        <w:t xml:space="preserve">teamwork. </w:t>
      </w:r>
      <w:r w:rsidR="00626BCD">
        <w:rPr>
          <w:szCs w:val="20"/>
        </w:rPr>
        <w:t>For the next two weeks, p</w:t>
      </w:r>
      <w:r w:rsidRPr="000A6EAB">
        <w:rPr>
          <w:szCs w:val="20"/>
        </w:rPr>
        <w:t xml:space="preserve">ractices will be </w:t>
      </w:r>
      <w:r w:rsidR="005E6363" w:rsidRPr="000A6EAB">
        <w:rPr>
          <w:szCs w:val="20"/>
        </w:rPr>
        <w:t>held Wednesday mornings, players arriving at 7:00 a.m. &amp; practice from 7:15 a.m. – 8:15 a.m.,</w:t>
      </w:r>
      <w:r w:rsidRPr="000A6EAB">
        <w:rPr>
          <w:szCs w:val="20"/>
        </w:rPr>
        <w:t xml:space="preserve"> </w:t>
      </w:r>
      <w:r w:rsidR="00EA5961">
        <w:rPr>
          <w:szCs w:val="20"/>
        </w:rPr>
        <w:t>until the grade 6 volleyball is over (Nov. 2)</w:t>
      </w:r>
      <w:r w:rsidR="00626BCD">
        <w:rPr>
          <w:szCs w:val="20"/>
        </w:rPr>
        <w:t xml:space="preserve">.  Our second practice will be on </w:t>
      </w:r>
      <w:r w:rsidRPr="000A6EAB">
        <w:rPr>
          <w:szCs w:val="20"/>
        </w:rPr>
        <w:t xml:space="preserve">Thursday’s at lunch.  </w:t>
      </w:r>
      <w:r w:rsidR="00626BCD">
        <w:rPr>
          <w:szCs w:val="20"/>
        </w:rPr>
        <w:t xml:space="preserve">After Nov. 2, practices will be at lunch hours on Wednesday’s &amp; Thursday’s.  </w:t>
      </w:r>
      <w:r w:rsidRPr="000A6EAB">
        <w:rPr>
          <w:szCs w:val="20"/>
        </w:rPr>
        <w:t>If players make a commitment to the team please be aware of the</w:t>
      </w:r>
      <w:r w:rsidR="000A6EAB" w:rsidRPr="000A6EAB">
        <w:rPr>
          <w:szCs w:val="20"/>
        </w:rPr>
        <w:t xml:space="preserve"> following practice and</w:t>
      </w:r>
      <w:r w:rsidRPr="000A6EAB">
        <w:rPr>
          <w:szCs w:val="20"/>
        </w:rPr>
        <w:t xml:space="preserve"> tournament date</w:t>
      </w:r>
      <w:r w:rsidR="000A6EAB" w:rsidRPr="000A6EAB">
        <w:rPr>
          <w:szCs w:val="20"/>
        </w:rPr>
        <w:t>s:</w:t>
      </w:r>
    </w:p>
    <w:p w14:paraId="48759FA8" w14:textId="77777777" w:rsidR="00577FCB" w:rsidRPr="000A6EAB" w:rsidRDefault="00577FCB" w:rsidP="00577FCB">
      <w:pPr>
        <w:widowControl/>
        <w:autoSpaceDE/>
        <w:autoSpaceDN/>
        <w:adjustRightInd/>
        <w:rPr>
          <w:szCs w:val="20"/>
        </w:rPr>
      </w:pPr>
      <w:r w:rsidRPr="000A6EAB">
        <w:rPr>
          <w:szCs w:val="20"/>
        </w:rPr>
        <w:tab/>
      </w:r>
      <w:r w:rsidRPr="000A6EAB">
        <w:rPr>
          <w:szCs w:val="20"/>
        </w:rPr>
        <w:tab/>
      </w:r>
    </w:p>
    <w:p w14:paraId="2C9C87E4" w14:textId="1B50D405" w:rsidR="00577FCB" w:rsidRPr="000A6EAB" w:rsidRDefault="005E6363" w:rsidP="00577FCB">
      <w:pPr>
        <w:widowControl/>
        <w:numPr>
          <w:ilvl w:val="0"/>
          <w:numId w:val="3"/>
        </w:numPr>
        <w:autoSpaceDE/>
        <w:autoSpaceDN/>
        <w:adjustRightInd/>
        <w:rPr>
          <w:b/>
          <w:szCs w:val="20"/>
        </w:rPr>
      </w:pPr>
      <w:r w:rsidRPr="000A6EAB">
        <w:rPr>
          <w:b/>
          <w:szCs w:val="20"/>
        </w:rPr>
        <w:t>Wednesday, October 24,</w:t>
      </w:r>
      <w:r w:rsidR="00577FCB" w:rsidRPr="000A6EAB">
        <w:rPr>
          <w:b/>
          <w:szCs w:val="20"/>
        </w:rPr>
        <w:t xml:space="preserve"> </w:t>
      </w:r>
      <w:r w:rsidRPr="000A6EAB">
        <w:rPr>
          <w:b/>
          <w:szCs w:val="20"/>
        </w:rPr>
        <w:t>7:15 – 8:15 (arriving at 7 a.m.)</w:t>
      </w:r>
    </w:p>
    <w:p w14:paraId="0C15FB37" w14:textId="5272FA53" w:rsidR="00577FCB" w:rsidRPr="000A6EAB" w:rsidRDefault="005E6363" w:rsidP="00577FCB">
      <w:pPr>
        <w:widowControl/>
        <w:numPr>
          <w:ilvl w:val="0"/>
          <w:numId w:val="3"/>
        </w:numPr>
        <w:autoSpaceDE/>
        <w:autoSpaceDN/>
        <w:adjustRightInd/>
        <w:rPr>
          <w:b/>
          <w:szCs w:val="20"/>
        </w:rPr>
      </w:pPr>
      <w:r w:rsidRPr="000A6EAB">
        <w:rPr>
          <w:b/>
          <w:szCs w:val="20"/>
        </w:rPr>
        <w:t>Thursday, October 25</w:t>
      </w:r>
      <w:r w:rsidR="00626BCD">
        <w:rPr>
          <w:b/>
          <w:szCs w:val="20"/>
        </w:rPr>
        <w:t xml:space="preserve"> @</w:t>
      </w:r>
      <w:r w:rsidR="00577FCB" w:rsidRPr="000A6EAB">
        <w:rPr>
          <w:b/>
          <w:szCs w:val="20"/>
        </w:rPr>
        <w:t xml:space="preserve"> lunch</w:t>
      </w:r>
      <w:r w:rsidR="00626BCD">
        <w:rPr>
          <w:b/>
          <w:szCs w:val="20"/>
        </w:rPr>
        <w:t xml:space="preserve"> (12:14 p.m. – 1:00 p.m.)</w:t>
      </w:r>
    </w:p>
    <w:p w14:paraId="4253339A" w14:textId="7E6A1D7C" w:rsidR="00577FCB" w:rsidRPr="000A6EAB" w:rsidRDefault="005E6363" w:rsidP="00577FCB">
      <w:pPr>
        <w:widowControl/>
        <w:numPr>
          <w:ilvl w:val="0"/>
          <w:numId w:val="3"/>
        </w:numPr>
        <w:autoSpaceDE/>
        <w:autoSpaceDN/>
        <w:adjustRightInd/>
        <w:rPr>
          <w:b/>
          <w:szCs w:val="20"/>
        </w:rPr>
      </w:pPr>
      <w:r w:rsidRPr="000A6EAB">
        <w:rPr>
          <w:b/>
          <w:szCs w:val="20"/>
        </w:rPr>
        <w:t>Wednesday, October 31, 7:15 – 8:15 (arriving at 7 a.m.)</w:t>
      </w:r>
    </w:p>
    <w:p w14:paraId="28D25C14" w14:textId="77777777" w:rsidR="00626BCD" w:rsidRPr="000A6EAB" w:rsidRDefault="00577FCB" w:rsidP="00626BCD">
      <w:pPr>
        <w:widowControl/>
        <w:numPr>
          <w:ilvl w:val="0"/>
          <w:numId w:val="3"/>
        </w:numPr>
        <w:autoSpaceDE/>
        <w:autoSpaceDN/>
        <w:adjustRightInd/>
        <w:rPr>
          <w:b/>
          <w:szCs w:val="20"/>
        </w:rPr>
      </w:pPr>
      <w:r w:rsidRPr="00626BCD">
        <w:rPr>
          <w:b/>
          <w:szCs w:val="20"/>
        </w:rPr>
        <w:t xml:space="preserve">Thursday, </w:t>
      </w:r>
      <w:r w:rsidR="005E6363" w:rsidRPr="00626BCD">
        <w:rPr>
          <w:b/>
          <w:szCs w:val="20"/>
        </w:rPr>
        <w:t>November 1</w:t>
      </w:r>
      <w:r w:rsidR="00626BCD" w:rsidRPr="00626BCD">
        <w:rPr>
          <w:b/>
          <w:szCs w:val="20"/>
        </w:rPr>
        <w:t xml:space="preserve"> </w:t>
      </w:r>
      <w:r w:rsidR="00626BCD">
        <w:rPr>
          <w:b/>
          <w:szCs w:val="20"/>
        </w:rPr>
        <w:t>@</w:t>
      </w:r>
      <w:r w:rsidR="00626BCD" w:rsidRPr="000A6EAB">
        <w:rPr>
          <w:b/>
          <w:szCs w:val="20"/>
        </w:rPr>
        <w:t xml:space="preserve"> lunch</w:t>
      </w:r>
      <w:r w:rsidR="00626BCD">
        <w:rPr>
          <w:b/>
          <w:szCs w:val="20"/>
        </w:rPr>
        <w:t xml:space="preserve"> (12:14 p.m. – 1:00 p.m.)</w:t>
      </w:r>
    </w:p>
    <w:p w14:paraId="57A118C3" w14:textId="6CCDA8D1" w:rsidR="00577FCB" w:rsidRPr="00626BCD" w:rsidRDefault="005E6363" w:rsidP="00577FCB">
      <w:pPr>
        <w:widowControl/>
        <w:numPr>
          <w:ilvl w:val="0"/>
          <w:numId w:val="3"/>
        </w:numPr>
        <w:autoSpaceDE/>
        <w:autoSpaceDN/>
        <w:adjustRightInd/>
        <w:rPr>
          <w:b/>
          <w:szCs w:val="20"/>
        </w:rPr>
      </w:pPr>
      <w:r w:rsidRPr="00626BCD">
        <w:rPr>
          <w:b/>
          <w:szCs w:val="20"/>
        </w:rPr>
        <w:t>Wednesday, November 7</w:t>
      </w:r>
      <w:r w:rsidR="00626BCD" w:rsidRPr="00626BCD">
        <w:rPr>
          <w:b/>
          <w:szCs w:val="20"/>
        </w:rPr>
        <w:t xml:space="preserve"> @ lunch</w:t>
      </w:r>
    </w:p>
    <w:p w14:paraId="57480C6C" w14:textId="52A26158" w:rsidR="005E6363" w:rsidRPr="00D81298" w:rsidRDefault="00626BCD" w:rsidP="00D81298">
      <w:pPr>
        <w:widowControl/>
        <w:numPr>
          <w:ilvl w:val="0"/>
          <w:numId w:val="3"/>
        </w:numPr>
        <w:autoSpaceDE/>
        <w:autoSpaceDN/>
        <w:adjustRightInd/>
        <w:rPr>
          <w:b/>
          <w:szCs w:val="20"/>
        </w:rPr>
      </w:pPr>
      <w:r>
        <w:rPr>
          <w:b/>
          <w:szCs w:val="20"/>
        </w:rPr>
        <w:t xml:space="preserve">Thursday, November 8 </w:t>
      </w:r>
      <w:r>
        <w:rPr>
          <w:b/>
          <w:szCs w:val="20"/>
        </w:rPr>
        <w:t>@</w:t>
      </w:r>
      <w:r w:rsidRPr="000A6EAB">
        <w:rPr>
          <w:b/>
          <w:szCs w:val="20"/>
        </w:rPr>
        <w:t xml:space="preserve"> lunch</w:t>
      </w:r>
      <w:r>
        <w:rPr>
          <w:b/>
          <w:szCs w:val="20"/>
        </w:rPr>
        <w:t xml:space="preserve"> </w:t>
      </w:r>
    </w:p>
    <w:p w14:paraId="6FE19D03" w14:textId="2EE8E671" w:rsidR="005E6363" w:rsidRPr="000A6EAB" w:rsidRDefault="00D81298" w:rsidP="005E6363">
      <w:pPr>
        <w:widowControl/>
        <w:numPr>
          <w:ilvl w:val="0"/>
          <w:numId w:val="3"/>
        </w:numPr>
        <w:autoSpaceDE/>
        <w:autoSpaceDN/>
        <w:adjustRightInd/>
        <w:rPr>
          <w:b/>
          <w:szCs w:val="20"/>
        </w:rPr>
      </w:pPr>
      <w:r>
        <w:rPr>
          <w:b/>
          <w:szCs w:val="20"/>
        </w:rPr>
        <w:t>Wednesday, November 14</w:t>
      </w:r>
      <w:r w:rsidR="005E6363" w:rsidRPr="000A6EAB">
        <w:rPr>
          <w:b/>
          <w:szCs w:val="20"/>
        </w:rPr>
        <w:t xml:space="preserve"> </w:t>
      </w:r>
      <w:r>
        <w:rPr>
          <w:b/>
          <w:szCs w:val="20"/>
        </w:rPr>
        <w:t>@</w:t>
      </w:r>
      <w:r w:rsidRPr="000A6EAB">
        <w:rPr>
          <w:b/>
          <w:szCs w:val="20"/>
        </w:rPr>
        <w:t xml:space="preserve"> lunch</w:t>
      </w:r>
    </w:p>
    <w:p w14:paraId="5A3FE1C1" w14:textId="79FF6863" w:rsidR="00577FCB" w:rsidRPr="000A6EAB" w:rsidRDefault="005E6363" w:rsidP="009140C8">
      <w:pPr>
        <w:widowControl/>
        <w:numPr>
          <w:ilvl w:val="0"/>
          <w:numId w:val="3"/>
        </w:numPr>
        <w:autoSpaceDE/>
        <w:autoSpaceDN/>
        <w:adjustRightInd/>
        <w:rPr>
          <w:b/>
          <w:szCs w:val="20"/>
        </w:rPr>
      </w:pPr>
      <w:r w:rsidRPr="000A6EAB">
        <w:rPr>
          <w:b/>
          <w:szCs w:val="20"/>
        </w:rPr>
        <w:t>Thursday, November 15 at lunch</w:t>
      </w:r>
    </w:p>
    <w:p w14:paraId="5FC49F0C" w14:textId="67499A7F" w:rsidR="00577FCB" w:rsidRPr="000A6EAB" w:rsidRDefault="00577FCB" w:rsidP="00577FCB">
      <w:pPr>
        <w:widowControl/>
        <w:numPr>
          <w:ilvl w:val="0"/>
          <w:numId w:val="3"/>
        </w:numPr>
        <w:autoSpaceDE/>
        <w:autoSpaceDN/>
        <w:adjustRightInd/>
        <w:rPr>
          <w:b/>
          <w:szCs w:val="20"/>
        </w:rPr>
      </w:pPr>
      <w:r w:rsidRPr="000A6EAB">
        <w:rPr>
          <w:b/>
          <w:szCs w:val="20"/>
          <w:highlight w:val="yellow"/>
        </w:rPr>
        <w:t xml:space="preserve">Tournament </w:t>
      </w:r>
      <w:r w:rsidR="000A6EAB" w:rsidRPr="000A6EAB">
        <w:rPr>
          <w:b/>
          <w:szCs w:val="20"/>
          <w:highlight w:val="yellow"/>
        </w:rPr>
        <w:t>1</w:t>
      </w:r>
      <w:r w:rsidRPr="000A6EAB">
        <w:rPr>
          <w:b/>
          <w:szCs w:val="20"/>
          <w:highlight w:val="yellow"/>
        </w:rPr>
        <w:t xml:space="preserve">: Friday, </w:t>
      </w:r>
      <w:r w:rsidR="005E6363" w:rsidRPr="000A6EAB">
        <w:rPr>
          <w:b/>
          <w:szCs w:val="20"/>
          <w:highlight w:val="yellow"/>
        </w:rPr>
        <w:t>November 16 @ 3:00 p.m. Venue: TBA</w:t>
      </w:r>
    </w:p>
    <w:p w14:paraId="162FDE5A" w14:textId="17E0A6CC" w:rsidR="000A6EAB" w:rsidRPr="000A6EAB" w:rsidRDefault="000A6EAB" w:rsidP="000A6EAB">
      <w:pPr>
        <w:widowControl/>
        <w:numPr>
          <w:ilvl w:val="0"/>
          <w:numId w:val="3"/>
        </w:numPr>
        <w:autoSpaceDE/>
        <w:autoSpaceDN/>
        <w:adjustRightInd/>
        <w:rPr>
          <w:b/>
          <w:szCs w:val="20"/>
        </w:rPr>
      </w:pPr>
      <w:r w:rsidRPr="000A6EAB">
        <w:rPr>
          <w:b/>
          <w:szCs w:val="20"/>
        </w:rPr>
        <w:t>Wednesday, November 21</w:t>
      </w:r>
      <w:r w:rsidR="00D81298">
        <w:rPr>
          <w:b/>
          <w:szCs w:val="20"/>
        </w:rPr>
        <w:t xml:space="preserve"> </w:t>
      </w:r>
      <w:r w:rsidR="00D81298">
        <w:rPr>
          <w:b/>
          <w:szCs w:val="20"/>
        </w:rPr>
        <w:t>@</w:t>
      </w:r>
      <w:r w:rsidR="00D81298" w:rsidRPr="000A6EAB">
        <w:rPr>
          <w:b/>
          <w:szCs w:val="20"/>
        </w:rPr>
        <w:t xml:space="preserve"> lunch</w:t>
      </w:r>
    </w:p>
    <w:p w14:paraId="11A7F6FD" w14:textId="6DFB8A73" w:rsidR="000A6EAB" w:rsidRPr="000A6EAB" w:rsidRDefault="000A6EAB" w:rsidP="000A6EAB">
      <w:pPr>
        <w:widowControl/>
        <w:numPr>
          <w:ilvl w:val="0"/>
          <w:numId w:val="3"/>
        </w:numPr>
        <w:autoSpaceDE/>
        <w:autoSpaceDN/>
        <w:adjustRightInd/>
        <w:rPr>
          <w:b/>
          <w:szCs w:val="20"/>
        </w:rPr>
      </w:pPr>
      <w:r w:rsidRPr="000A6EAB">
        <w:rPr>
          <w:b/>
          <w:szCs w:val="20"/>
        </w:rPr>
        <w:t>Thursday, November 22 at lunch</w:t>
      </w:r>
    </w:p>
    <w:p w14:paraId="75826CD3" w14:textId="3FFC59C1" w:rsidR="000A6EAB" w:rsidRPr="000A6EAB" w:rsidRDefault="000A6EAB" w:rsidP="000A6EAB">
      <w:pPr>
        <w:widowControl/>
        <w:numPr>
          <w:ilvl w:val="0"/>
          <w:numId w:val="3"/>
        </w:numPr>
        <w:autoSpaceDE/>
        <w:autoSpaceDN/>
        <w:adjustRightInd/>
        <w:rPr>
          <w:b/>
          <w:szCs w:val="20"/>
        </w:rPr>
      </w:pPr>
      <w:r w:rsidRPr="000A6EAB">
        <w:rPr>
          <w:b/>
          <w:szCs w:val="20"/>
          <w:highlight w:val="yellow"/>
        </w:rPr>
        <w:t>Tournament 2: Friday, November 23 @ 3:00 p.m. Venue: TBA</w:t>
      </w:r>
    </w:p>
    <w:p w14:paraId="1BF4B106" w14:textId="40AEB738" w:rsidR="000A6EAB" w:rsidRPr="000A6EAB" w:rsidRDefault="000A6EAB" w:rsidP="000A6EAB">
      <w:pPr>
        <w:widowControl/>
        <w:numPr>
          <w:ilvl w:val="0"/>
          <w:numId w:val="3"/>
        </w:numPr>
        <w:autoSpaceDE/>
        <w:autoSpaceDN/>
        <w:adjustRightInd/>
        <w:rPr>
          <w:b/>
          <w:szCs w:val="20"/>
        </w:rPr>
      </w:pPr>
      <w:r w:rsidRPr="000A6EAB">
        <w:rPr>
          <w:b/>
          <w:szCs w:val="20"/>
        </w:rPr>
        <w:t>Wednesday, November 28</w:t>
      </w:r>
      <w:r w:rsidR="00D81298">
        <w:rPr>
          <w:b/>
          <w:szCs w:val="20"/>
        </w:rPr>
        <w:t xml:space="preserve"> </w:t>
      </w:r>
      <w:r w:rsidR="00D81298">
        <w:rPr>
          <w:b/>
          <w:szCs w:val="20"/>
        </w:rPr>
        <w:t>@</w:t>
      </w:r>
      <w:r w:rsidR="00D81298" w:rsidRPr="000A6EAB">
        <w:rPr>
          <w:b/>
          <w:szCs w:val="20"/>
        </w:rPr>
        <w:t xml:space="preserve"> lunch</w:t>
      </w:r>
    </w:p>
    <w:p w14:paraId="6EAD47C8" w14:textId="568E0933" w:rsidR="000A6EAB" w:rsidRPr="000A6EAB" w:rsidRDefault="000A6EAB" w:rsidP="000A6EAB">
      <w:pPr>
        <w:widowControl/>
        <w:numPr>
          <w:ilvl w:val="0"/>
          <w:numId w:val="3"/>
        </w:numPr>
        <w:autoSpaceDE/>
        <w:autoSpaceDN/>
        <w:adjustRightInd/>
        <w:rPr>
          <w:b/>
          <w:szCs w:val="20"/>
        </w:rPr>
      </w:pPr>
      <w:r w:rsidRPr="000A6EAB">
        <w:rPr>
          <w:b/>
          <w:szCs w:val="20"/>
        </w:rPr>
        <w:t>Thursday, November 29 at lunch</w:t>
      </w:r>
    </w:p>
    <w:p w14:paraId="04BE4695" w14:textId="72DCAEBA" w:rsidR="000A6EAB" w:rsidRPr="000A6EAB" w:rsidRDefault="000A6EAB" w:rsidP="000A6EAB">
      <w:pPr>
        <w:widowControl/>
        <w:numPr>
          <w:ilvl w:val="0"/>
          <w:numId w:val="3"/>
        </w:numPr>
        <w:autoSpaceDE/>
        <w:autoSpaceDN/>
        <w:adjustRightInd/>
        <w:rPr>
          <w:b/>
          <w:szCs w:val="20"/>
        </w:rPr>
      </w:pPr>
      <w:r w:rsidRPr="000A6EAB">
        <w:rPr>
          <w:b/>
          <w:szCs w:val="20"/>
          <w:highlight w:val="yellow"/>
        </w:rPr>
        <w:t>Tournament 3: Friday, November 30 @ 3:00 p.m. Venue: TBA</w:t>
      </w:r>
    </w:p>
    <w:p w14:paraId="5654A3F0" w14:textId="77777777" w:rsidR="009140C8" w:rsidRPr="000A6EAB" w:rsidRDefault="009140C8" w:rsidP="000A6EAB">
      <w:pPr>
        <w:widowControl/>
        <w:autoSpaceDE/>
        <w:autoSpaceDN/>
        <w:adjustRightInd/>
        <w:ind w:left="1080"/>
        <w:rPr>
          <w:b/>
          <w:szCs w:val="20"/>
        </w:rPr>
      </w:pPr>
    </w:p>
    <w:p w14:paraId="15168BD1" w14:textId="77777777" w:rsidR="00577FCB" w:rsidRPr="000A6EAB" w:rsidRDefault="00577FCB" w:rsidP="00577FCB">
      <w:pPr>
        <w:widowControl/>
        <w:autoSpaceDE/>
        <w:autoSpaceDN/>
        <w:adjustRightInd/>
        <w:ind w:left="1080"/>
        <w:rPr>
          <w:b/>
          <w:szCs w:val="20"/>
        </w:rPr>
      </w:pPr>
    </w:p>
    <w:p w14:paraId="1CFE9F74" w14:textId="1F000BD3" w:rsidR="00577FCB" w:rsidRPr="000A6EAB" w:rsidRDefault="00577FCB" w:rsidP="00577FCB">
      <w:pPr>
        <w:rPr>
          <w:szCs w:val="20"/>
        </w:rPr>
      </w:pPr>
      <w:r w:rsidRPr="000A6EAB">
        <w:rPr>
          <w:szCs w:val="20"/>
        </w:rPr>
        <w:t>The plug-in fees to cover the cost of the tournament</w:t>
      </w:r>
      <w:r w:rsidR="000A6EAB" w:rsidRPr="000A6EAB">
        <w:rPr>
          <w:szCs w:val="20"/>
        </w:rPr>
        <w:t>s</w:t>
      </w:r>
      <w:r w:rsidRPr="000A6EAB">
        <w:rPr>
          <w:szCs w:val="20"/>
        </w:rPr>
        <w:t xml:space="preserve"> is </w:t>
      </w:r>
      <w:r w:rsidR="000A6EAB" w:rsidRPr="000A6EAB">
        <w:rPr>
          <w:szCs w:val="20"/>
        </w:rPr>
        <w:t>$20</w:t>
      </w:r>
      <w:r w:rsidRPr="000A6EAB">
        <w:rPr>
          <w:szCs w:val="20"/>
        </w:rPr>
        <w:t xml:space="preserve">.00 per player.  Mrs. </w:t>
      </w:r>
      <w:r w:rsidR="000A6EAB" w:rsidRPr="000A6EAB">
        <w:rPr>
          <w:szCs w:val="20"/>
        </w:rPr>
        <w:t>Hooper</w:t>
      </w:r>
      <w:r w:rsidRPr="000A6EAB">
        <w:rPr>
          <w:szCs w:val="20"/>
        </w:rPr>
        <w:t xml:space="preserve"> will be collecting the forms and fees from all players.  School Cash is one form of payment, as well as cash or cheque (payable to Westbrook School).  Players and their families a</w:t>
      </w:r>
      <w:r w:rsidR="000A6EAB" w:rsidRPr="000A6EAB">
        <w:rPr>
          <w:szCs w:val="20"/>
        </w:rPr>
        <w:t>re responsible for arranging</w:t>
      </w:r>
      <w:r w:rsidRPr="000A6EAB">
        <w:rPr>
          <w:szCs w:val="20"/>
        </w:rPr>
        <w:t xml:space="preserve"> transportation to and from </w:t>
      </w:r>
      <w:r w:rsidR="000A6EAB" w:rsidRPr="000A6EAB">
        <w:rPr>
          <w:szCs w:val="20"/>
        </w:rPr>
        <w:t xml:space="preserve">morning practices and </w:t>
      </w:r>
      <w:r w:rsidRPr="000A6EAB">
        <w:rPr>
          <w:szCs w:val="20"/>
        </w:rPr>
        <w:t>tournament location</w:t>
      </w:r>
      <w:r w:rsidR="000A6EAB" w:rsidRPr="000A6EAB">
        <w:rPr>
          <w:szCs w:val="20"/>
        </w:rPr>
        <w:t>s</w:t>
      </w:r>
      <w:r w:rsidRPr="000A6EAB">
        <w:rPr>
          <w:szCs w:val="20"/>
        </w:rPr>
        <w:t>.</w:t>
      </w:r>
    </w:p>
    <w:p w14:paraId="6F37E667" w14:textId="77777777" w:rsidR="00577FCB" w:rsidRPr="000A6EAB" w:rsidRDefault="00577FCB" w:rsidP="00577FCB">
      <w:pPr>
        <w:rPr>
          <w:szCs w:val="20"/>
        </w:rPr>
      </w:pPr>
    </w:p>
    <w:p w14:paraId="4E8EDF46" w14:textId="75EFC7E0" w:rsidR="00577FCB" w:rsidRPr="000A6EAB" w:rsidRDefault="000A6EAB" w:rsidP="00577FCB">
      <w:pPr>
        <w:rPr>
          <w:szCs w:val="20"/>
        </w:rPr>
      </w:pPr>
      <w:r w:rsidRPr="000A6EAB">
        <w:rPr>
          <w:szCs w:val="20"/>
        </w:rPr>
        <w:t>Thank you for reviewing this information</w:t>
      </w:r>
      <w:r w:rsidR="00577FCB" w:rsidRPr="000A6EAB">
        <w:rPr>
          <w:szCs w:val="20"/>
        </w:rPr>
        <w:t xml:space="preserve">. Student and parent code of conduct forms have already been completed with the start-up registration package so they do not need to be completed again.  Please return the permission slip below as soon as you can. If you have any questions or concerns, please feel free to contact me: </w:t>
      </w:r>
      <w:hyperlink r:id="rId11" w:history="1">
        <w:r w:rsidRPr="000A6EAB">
          <w:rPr>
            <w:rStyle w:val="Hyperlink"/>
            <w:szCs w:val="20"/>
          </w:rPr>
          <w:t>hhooper@rockyview.ab.ca</w:t>
        </w:r>
      </w:hyperlink>
      <w:r w:rsidRPr="000A6EAB">
        <w:rPr>
          <w:szCs w:val="20"/>
        </w:rPr>
        <w:t xml:space="preserve"> or Mrs. Jona Kondrat: jkondrat@rockyview.ab.ca</w:t>
      </w:r>
    </w:p>
    <w:p w14:paraId="5A1862F6" w14:textId="77777777" w:rsidR="00577FCB" w:rsidRPr="000A6EAB" w:rsidRDefault="00577FCB" w:rsidP="00577FCB">
      <w:pPr>
        <w:rPr>
          <w:szCs w:val="20"/>
        </w:rPr>
      </w:pPr>
    </w:p>
    <w:p w14:paraId="74994BBC" w14:textId="77777777" w:rsidR="00577FCB" w:rsidRPr="000A6EAB" w:rsidRDefault="00577FCB" w:rsidP="00577FCB">
      <w:pPr>
        <w:rPr>
          <w:szCs w:val="20"/>
        </w:rPr>
      </w:pPr>
      <w:r w:rsidRPr="000A6EAB">
        <w:rPr>
          <w:szCs w:val="20"/>
        </w:rPr>
        <w:t>________________________    __________</w:t>
      </w:r>
      <w:r w:rsidRPr="000A6EAB">
        <w:rPr>
          <w:szCs w:val="20"/>
        </w:rPr>
        <w:tab/>
        <w:t>________________________    __________</w:t>
      </w:r>
    </w:p>
    <w:p w14:paraId="37FB595E" w14:textId="77777777" w:rsidR="00577FCB" w:rsidRPr="000A6EAB" w:rsidRDefault="00577FCB" w:rsidP="00577FCB">
      <w:pPr>
        <w:ind w:left="720" w:hanging="720"/>
        <w:rPr>
          <w:szCs w:val="20"/>
        </w:rPr>
      </w:pPr>
      <w:r w:rsidRPr="000A6EAB">
        <w:rPr>
          <w:szCs w:val="20"/>
        </w:rPr>
        <w:tab/>
        <w:t>Player Signature                    Date                      Parent/Guardian Signature          Date</w:t>
      </w:r>
    </w:p>
    <w:p w14:paraId="40A03E8B" w14:textId="77777777" w:rsidR="00577FCB" w:rsidRPr="000A6EAB" w:rsidRDefault="00577FCB" w:rsidP="00577FCB">
      <w:pPr>
        <w:ind w:left="720" w:hanging="720"/>
        <w:rPr>
          <w:szCs w:val="20"/>
        </w:rPr>
      </w:pPr>
    </w:p>
    <w:p w14:paraId="5E8C3AB4" w14:textId="77777777" w:rsidR="00577FCB" w:rsidRPr="000A6EAB" w:rsidRDefault="00577FCB" w:rsidP="00577FCB">
      <w:pPr>
        <w:numPr>
          <w:ilvl w:val="0"/>
          <w:numId w:val="4"/>
        </w:numPr>
        <w:rPr>
          <w:szCs w:val="20"/>
        </w:rPr>
      </w:pPr>
      <w:r w:rsidRPr="000A6EAB">
        <w:rPr>
          <w:szCs w:val="20"/>
        </w:rPr>
        <w:t>School Cash Online Reference Number: ___________________</w:t>
      </w:r>
    </w:p>
    <w:p w14:paraId="44B4EDEC" w14:textId="77777777" w:rsidR="00577FCB" w:rsidRPr="000A6EAB" w:rsidRDefault="00577FCB" w:rsidP="00577FCB">
      <w:pPr>
        <w:numPr>
          <w:ilvl w:val="0"/>
          <w:numId w:val="4"/>
        </w:numPr>
        <w:rPr>
          <w:szCs w:val="20"/>
        </w:rPr>
      </w:pPr>
      <w:r w:rsidRPr="000A6EAB">
        <w:rPr>
          <w:szCs w:val="20"/>
        </w:rPr>
        <w:t>Cash</w:t>
      </w:r>
    </w:p>
    <w:p w14:paraId="6C184B1A" w14:textId="77777777" w:rsidR="00577FCB" w:rsidRPr="000A6EAB" w:rsidRDefault="00577FCB" w:rsidP="00577FCB">
      <w:pPr>
        <w:numPr>
          <w:ilvl w:val="0"/>
          <w:numId w:val="4"/>
        </w:numPr>
        <w:rPr>
          <w:szCs w:val="20"/>
        </w:rPr>
      </w:pPr>
      <w:r w:rsidRPr="000A6EAB">
        <w:rPr>
          <w:szCs w:val="20"/>
        </w:rPr>
        <w:t>Cheque</w:t>
      </w:r>
    </w:p>
    <w:p w14:paraId="7B061283" w14:textId="77777777" w:rsidR="00577FCB" w:rsidRPr="000A6EAB" w:rsidRDefault="00577FC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14:paraId="33012559" w14:textId="77777777" w:rsidR="00577FCB" w:rsidRPr="000A6EAB" w:rsidRDefault="00577FC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0A6EAB">
        <w:rPr>
          <w:szCs w:val="20"/>
        </w:rPr>
        <w:t>Thanks,</w:t>
      </w:r>
    </w:p>
    <w:p w14:paraId="4E02A79D" w14:textId="18ED0F5E" w:rsidR="00577FCB" w:rsidRPr="000A6EAB" w:rsidRDefault="000A6EA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0A6EAB">
        <w:rPr>
          <w:szCs w:val="20"/>
        </w:rPr>
        <w:t>Hana Hooper &amp; Jona Kondrat</w:t>
      </w:r>
      <w:r w:rsidR="00577FCB" w:rsidRPr="000A6EAB">
        <w:rPr>
          <w:szCs w:val="20"/>
        </w:rPr>
        <w:t xml:space="preserve"> </w:t>
      </w:r>
      <w:r w:rsidR="00577FCB" w:rsidRPr="000A6EAB">
        <w:rPr>
          <w:szCs w:val="20"/>
        </w:rPr>
        <w:tab/>
      </w:r>
      <w:r w:rsidR="00577FCB" w:rsidRPr="000A6EAB">
        <w:rPr>
          <w:szCs w:val="20"/>
        </w:rPr>
        <w:tab/>
      </w:r>
    </w:p>
    <w:p w14:paraId="0A2F76F3" w14:textId="01D54763" w:rsidR="00A965D8" w:rsidRPr="000A6EAB" w:rsidRDefault="000A6EAB" w:rsidP="00577FC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r w:rsidRPr="000A6EAB">
        <w:rPr>
          <w:szCs w:val="20"/>
        </w:rPr>
        <w:t>Grade 7/8</w:t>
      </w:r>
      <w:r w:rsidR="00577FCB" w:rsidRPr="000A6EAB">
        <w:rPr>
          <w:szCs w:val="20"/>
        </w:rPr>
        <w:t xml:space="preserve"> </w:t>
      </w:r>
      <w:r w:rsidRPr="000A6EAB">
        <w:rPr>
          <w:szCs w:val="20"/>
        </w:rPr>
        <w:t>Boys</w:t>
      </w:r>
      <w:r w:rsidR="00577FCB" w:rsidRPr="000A6EAB">
        <w:rPr>
          <w:szCs w:val="20"/>
        </w:rPr>
        <w:t xml:space="preserve"> Volleyball Coach</w:t>
      </w:r>
      <w:r w:rsidR="00577FCB" w:rsidRPr="000A6EAB">
        <w:rPr>
          <w:szCs w:val="20"/>
        </w:rPr>
        <w:tab/>
      </w:r>
      <w:r w:rsidR="00577FCB" w:rsidRPr="000A6EAB">
        <w:rPr>
          <w:szCs w:val="20"/>
        </w:rPr>
        <w:tab/>
      </w:r>
    </w:p>
    <w:sectPr w:rsidR="00A965D8" w:rsidRPr="000A6EAB" w:rsidSect="006A7E9B">
      <w:headerReference w:type="default" r:id="rId12"/>
      <w:footerReference w:type="default" r:id="rId13"/>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9CE1" w14:textId="77777777" w:rsidR="000F2515" w:rsidRDefault="000F2515" w:rsidP="009C0F41">
      <w:r>
        <w:separator/>
      </w:r>
    </w:p>
  </w:endnote>
  <w:endnote w:type="continuationSeparator" w:id="0">
    <w:p w14:paraId="752EA082" w14:textId="77777777" w:rsidR="000F2515" w:rsidRDefault="000F2515" w:rsidP="009C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sual">
    <w:altName w:val="Lucida Fax"/>
    <w:panose1 w:val="020B0604020202020204"/>
    <w:charset w:val="00"/>
    <w:family w:val="auto"/>
    <w:pitch w:val="variable"/>
    <w:sig w:usb0="80000023" w:usb1="00000000" w:usb2="00000000" w:usb3="00000000" w:csb0="00000001" w:csb1="00000000"/>
  </w:font>
  <w:font w:name="Chalkboard SE">
    <w:panose1 w:val="03050602040202020205"/>
    <w:charset w:val="00"/>
    <w:family w:val="script"/>
    <w:pitch w:val="variable"/>
    <w:sig w:usb0="8000002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58E3" w14:textId="77777777" w:rsidR="006543C7" w:rsidRDefault="00D32838">
    <w:pPr>
      <w:pStyle w:val="Footer"/>
    </w:pPr>
    <w:r>
      <w:rPr>
        <w:noProof/>
        <w:lang w:eastAsia="zh-CN"/>
      </w:rPr>
      <mc:AlternateContent>
        <mc:Choice Requires="wps">
          <w:drawing>
            <wp:anchor distT="0" distB="0" distL="114300" distR="114300" simplePos="0" relativeHeight="251663360" behindDoc="0" locked="0" layoutInCell="1" allowOverlap="1" wp14:anchorId="589B80B0" wp14:editId="60A4B607">
              <wp:simplePos x="0" y="0"/>
              <wp:positionH relativeFrom="column">
                <wp:posOffset>1079499</wp:posOffset>
              </wp:positionH>
              <wp:positionV relativeFrom="paragraph">
                <wp:posOffset>-278765</wp:posOffset>
              </wp:positionV>
              <wp:extent cx="3886835" cy="68834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80DA7" w14:textId="77777777" w:rsidR="00D32838" w:rsidRDefault="00D32838" w:rsidP="00D32838">
                          <w:pPr>
                            <w:rPr>
                              <w:rFonts w:ascii="Casual" w:hAnsi="Casual" w:cs="Arial"/>
                              <w:b/>
                            </w:rPr>
                          </w:pPr>
                          <w:r>
                            <w:rPr>
                              <w:rFonts w:ascii="Casual" w:hAnsi="Casual" w:cs="Arial"/>
                              <w:b/>
                            </w:rPr>
                            <w:t xml:space="preserve"> </w:t>
                          </w:r>
                        </w:p>
                        <w:p w14:paraId="1F70808F" w14:textId="77777777" w:rsidR="00D32838" w:rsidRDefault="00D32838" w:rsidP="00D32838">
                          <w:pPr>
                            <w:rPr>
                              <w:rFonts w:ascii="Casual" w:hAnsi="Casual" w:cs="Arial"/>
                              <w:b/>
                            </w:rPr>
                          </w:pPr>
                        </w:p>
                        <w:p w14:paraId="3A00B86E" w14:textId="77777777" w:rsidR="005D286D" w:rsidRDefault="00D32838" w:rsidP="005D286D">
                          <w:pPr>
                            <w:rPr>
                              <w:rFonts w:ascii="Chalkboard SE" w:hAnsi="Chalkboard SE" w:cs="Ayuthaya"/>
                              <w:b/>
                              <w:bCs/>
                              <w:sz w:val="28"/>
                              <w:szCs w:val="28"/>
                            </w:rPr>
                          </w:pPr>
                          <w:r>
                            <w:rPr>
                              <w:rFonts w:ascii="Casual" w:hAnsi="Casual" w:cs="Arial"/>
                              <w:b/>
                            </w:rPr>
                            <w:t xml:space="preserve"> </w:t>
                          </w:r>
                          <w:r w:rsidR="005D286D">
                            <w:rPr>
                              <w:rFonts w:ascii="Chalkboard SE" w:hAnsi="Chalkboard SE" w:cs="Ayuthaya"/>
                              <w:b/>
                              <w:bCs/>
                              <w:sz w:val="28"/>
                              <w:szCs w:val="28"/>
                            </w:rPr>
                            <w:t xml:space="preserve">COMMUNITY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STRENGTH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TRADITION</w:t>
                          </w:r>
                        </w:p>
                        <w:p w14:paraId="48B01C91" w14:textId="77777777" w:rsidR="00D32838" w:rsidRPr="00D32838" w:rsidRDefault="00D32838" w:rsidP="00D32838">
                          <w:pPr>
                            <w:rPr>
                              <w:rFonts w:ascii="Casual" w:hAnsi="Casual" w:cs="Arial"/>
                              <w:b/>
                              <w:sz w:val="36"/>
                              <w:szCs w:val="36"/>
                            </w:rPr>
                          </w:pPr>
                        </w:p>
                        <w:p w14:paraId="2744C0E4" w14:textId="77777777" w:rsidR="00D32838" w:rsidRDefault="00D32838" w:rsidP="00D32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B80B0" id="_x0000_t202" coordsize="21600,21600" o:spt="202" path="m,l,21600r21600,l21600,xe">
              <v:stroke joinstyle="miter"/>
              <v:path gradientshapeok="t" o:connecttype="rect"/>
            </v:shapetype>
            <v:shape id="Text Box 8" o:spid="_x0000_s1027" type="#_x0000_t202" style="position:absolute;margin-left:85pt;margin-top:-21.95pt;width:306.0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" filled="f" stroked="f">
              <v:textbox>
                <w:txbxContent>
                  <w:p w14:paraId="36380DA7" w14:textId="77777777" w:rsidR="00D32838" w:rsidRDefault="00D32838" w:rsidP="00D32838">
                    <w:pPr>
                      <w:rPr>
                        <w:rFonts w:ascii="Casual" w:hAnsi="Casual" w:cs="Arial"/>
                        <w:b/>
                      </w:rPr>
                    </w:pPr>
                    <w:r>
                      <w:rPr>
                        <w:rFonts w:ascii="Casual" w:hAnsi="Casual" w:cs="Arial"/>
                        <w:b/>
                      </w:rPr>
                      <w:t xml:space="preserve"> </w:t>
                    </w:r>
                  </w:p>
                  <w:p w14:paraId="1F70808F" w14:textId="77777777" w:rsidR="00D32838" w:rsidRDefault="00D32838" w:rsidP="00D32838">
                    <w:pPr>
                      <w:rPr>
                        <w:rFonts w:ascii="Casual" w:hAnsi="Casual" w:cs="Arial"/>
                        <w:b/>
                      </w:rPr>
                    </w:pPr>
                  </w:p>
                  <w:p w14:paraId="3A00B86E" w14:textId="77777777" w:rsidR="005D286D" w:rsidRDefault="00D32838" w:rsidP="005D286D">
                    <w:pPr>
                      <w:rPr>
                        <w:rFonts w:ascii="Chalkboard SE" w:hAnsi="Chalkboard SE" w:cs="Ayuthaya"/>
                        <w:b/>
                        <w:bCs/>
                        <w:sz w:val="28"/>
                        <w:szCs w:val="28"/>
                      </w:rPr>
                    </w:pPr>
                    <w:r>
                      <w:rPr>
                        <w:rFonts w:ascii="Casual" w:hAnsi="Casual" w:cs="Arial"/>
                        <w:b/>
                      </w:rPr>
                      <w:t xml:space="preserve"> </w:t>
                    </w:r>
                    <w:r w:rsidR="005D286D">
                      <w:rPr>
                        <w:rFonts w:ascii="Chalkboard SE" w:hAnsi="Chalkboard SE" w:cs="Ayuthaya"/>
                        <w:b/>
                        <w:bCs/>
                        <w:sz w:val="28"/>
                        <w:szCs w:val="28"/>
                      </w:rPr>
                      <w:t xml:space="preserve">COMMUNITY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STRENGTH </w:t>
                    </w:r>
                    <w:r w:rsidR="00B8414A">
                      <w:rPr>
                        <w:rFonts w:ascii="Chalkboard SE" w:hAnsi="Chalkboard SE" w:cs="Ayuthaya"/>
                        <w:b/>
                        <w:bCs/>
                        <w:sz w:val="28"/>
                        <w:szCs w:val="28"/>
                      </w:rPr>
                      <w:sym w:font="Symbol" w:char="F0B7"/>
                    </w:r>
                    <w:r w:rsidR="005D286D" w:rsidRPr="00F82A4C">
                      <w:rPr>
                        <w:rFonts w:ascii="Chalkboard SE" w:hAnsi="Chalkboard SE" w:cs="Ayuthaya"/>
                        <w:b/>
                        <w:bCs/>
                        <w:sz w:val="28"/>
                        <w:szCs w:val="28"/>
                      </w:rPr>
                      <w:t xml:space="preserve"> TRADITION</w:t>
                    </w:r>
                  </w:p>
                  <w:p w14:paraId="48B01C91" w14:textId="77777777" w:rsidR="00D32838" w:rsidRPr="00D32838" w:rsidRDefault="00D32838" w:rsidP="00D32838">
                    <w:pPr>
                      <w:rPr>
                        <w:rFonts w:ascii="Casual" w:hAnsi="Casual" w:cs="Arial"/>
                        <w:b/>
                        <w:sz w:val="36"/>
                        <w:szCs w:val="36"/>
                      </w:rPr>
                    </w:pPr>
                  </w:p>
                  <w:p w14:paraId="2744C0E4" w14:textId="77777777" w:rsidR="00D32838" w:rsidRDefault="00D32838" w:rsidP="00D3283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4E26" w14:textId="77777777" w:rsidR="000F2515" w:rsidRDefault="000F2515" w:rsidP="009C0F41">
      <w:r>
        <w:separator/>
      </w:r>
    </w:p>
  </w:footnote>
  <w:footnote w:type="continuationSeparator" w:id="0">
    <w:p w14:paraId="6F9BD388" w14:textId="77777777" w:rsidR="000F2515" w:rsidRDefault="000F2515" w:rsidP="009C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FB1C" w14:textId="77777777" w:rsidR="009C0F41" w:rsidRPr="00777B8C" w:rsidRDefault="0062466E" w:rsidP="006543C7">
    <w:pPr>
      <w:jc w:val="center"/>
      <w:rPr>
        <w:rFonts w:ascii="Arial" w:hAnsi="Arial" w:cs="Arial"/>
        <w:b/>
        <w:sz w:val="18"/>
        <w:szCs w:val="18"/>
      </w:rPr>
    </w:pPr>
    <w:r>
      <w:rPr>
        <w:noProof/>
        <w:lang w:eastAsia="zh-CN"/>
      </w:rPr>
      <w:drawing>
        <wp:anchor distT="0" distB="0" distL="114300" distR="114300" simplePos="0" relativeHeight="251661312" behindDoc="1" locked="0" layoutInCell="1" allowOverlap="1" wp14:anchorId="37E9C578" wp14:editId="1E497040">
          <wp:simplePos x="0" y="0"/>
          <wp:positionH relativeFrom="column">
            <wp:posOffset>-177800</wp:posOffset>
          </wp:positionH>
          <wp:positionV relativeFrom="paragraph">
            <wp:posOffset>228600</wp:posOffset>
          </wp:positionV>
          <wp:extent cx="1189990" cy="574040"/>
          <wp:effectExtent l="0" t="0" r="3810" b="10160"/>
          <wp:wrapThrough wrapText="bothSides">
            <wp:wrapPolygon edited="0">
              <wp:start x="0" y="0"/>
              <wp:lineTo x="0" y="21027"/>
              <wp:lineTo x="21208" y="21027"/>
              <wp:lineTo x="21208" y="0"/>
              <wp:lineTo x="0" y="0"/>
            </wp:wrapPolygon>
          </wp:wrapThrough>
          <wp:docPr id="4" name="Picture 4" descr="RVSLogo(colour)No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SLogo(colour)NoM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1A7">
      <w:rPr>
        <w:noProof/>
        <w:lang w:eastAsia="zh-CN"/>
      </w:rPr>
      <mc:AlternateContent>
        <mc:Choice Requires="wps">
          <w:drawing>
            <wp:anchor distT="0" distB="0" distL="114300" distR="114300" simplePos="0" relativeHeight="251659264" behindDoc="0" locked="0" layoutInCell="1" allowOverlap="1" wp14:anchorId="0264110F" wp14:editId="53EF1CB4">
              <wp:simplePos x="0" y="0"/>
              <wp:positionH relativeFrom="column">
                <wp:posOffset>3933825</wp:posOffset>
              </wp:positionH>
              <wp:positionV relativeFrom="paragraph">
                <wp:posOffset>231140</wp:posOffset>
              </wp:positionV>
              <wp:extent cx="2629535"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9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E81F6F" w14:textId="77777777" w:rsidR="00EF61A7" w:rsidRPr="00A965D8" w:rsidRDefault="00EF61A7" w:rsidP="009C0F41">
                          <w:pPr>
                            <w:rPr>
                              <w:rFonts w:ascii="Arial" w:hAnsi="Arial" w:cs="Arial"/>
                              <w:b/>
                              <w:sz w:val="18"/>
                              <w:szCs w:val="18"/>
                              <w:lang w:val="it-IT"/>
                            </w:rPr>
                          </w:pPr>
                          <w:r w:rsidRPr="00A965D8">
                            <w:rPr>
                              <w:rFonts w:ascii="Arial" w:hAnsi="Arial" w:cs="Arial"/>
                              <w:b/>
                              <w:sz w:val="18"/>
                              <w:szCs w:val="18"/>
                              <w:lang w:val="it-IT"/>
                            </w:rPr>
                            <w:t xml:space="preserve">                   RR#1, Cochrane, Alberta T4C 1A1</w:t>
                          </w:r>
                          <w:r w:rsidR="006A7E9B" w:rsidRPr="00A965D8">
                            <w:rPr>
                              <w:rFonts w:ascii="Arial" w:hAnsi="Arial" w:cs="Arial"/>
                              <w:b/>
                              <w:sz w:val="18"/>
                              <w:szCs w:val="18"/>
                              <w:lang w:val="it-IT"/>
                            </w:rPr>
                            <w:t xml:space="preserve">                 </w:t>
                          </w:r>
                          <w:r w:rsidR="001F143E" w:rsidRPr="00A965D8">
                            <w:rPr>
                              <w:rFonts w:ascii="Arial" w:hAnsi="Arial" w:cs="Arial"/>
                              <w:b/>
                              <w:sz w:val="18"/>
                              <w:szCs w:val="18"/>
                              <w:lang w:val="it-IT"/>
                            </w:rPr>
                            <w:t xml:space="preserve">                                  </w:t>
                          </w:r>
                          <w:r w:rsidR="006A7E9B" w:rsidRPr="00A965D8">
                            <w:rPr>
                              <w:rFonts w:ascii="Arial" w:hAnsi="Arial" w:cs="Arial"/>
                              <w:b/>
                              <w:sz w:val="18"/>
                              <w:szCs w:val="18"/>
                              <w:lang w:val="it-IT"/>
                            </w:rPr>
                            <w:t xml:space="preserve"> </w:t>
                          </w:r>
                          <w:r w:rsidR="001F143E" w:rsidRPr="00A965D8">
                            <w:rPr>
                              <w:rFonts w:ascii="Arial" w:hAnsi="Arial" w:cs="Arial"/>
                              <w:b/>
                              <w:sz w:val="18"/>
                              <w:szCs w:val="18"/>
                              <w:lang w:val="it-IT"/>
                            </w:rPr>
                            <w:t xml:space="preserve"> </w:t>
                          </w:r>
                        </w:p>
                        <w:p w14:paraId="490AA696" w14:textId="77777777" w:rsidR="00EF61A7" w:rsidRPr="00A965D8" w:rsidRDefault="00EF61A7" w:rsidP="00EF61A7">
                          <w:pPr>
                            <w:pStyle w:val="Header"/>
                            <w:rPr>
                              <w:rFonts w:ascii="Arial" w:hAnsi="Arial" w:cs="Arial"/>
                              <w:b/>
                              <w:sz w:val="18"/>
                              <w:szCs w:val="18"/>
                              <w:lang w:val="it-IT"/>
                            </w:rPr>
                          </w:pPr>
                          <w:r w:rsidRPr="00A965D8">
                            <w:rPr>
                              <w:rFonts w:ascii="Arial" w:hAnsi="Arial" w:cs="Arial"/>
                              <w:b/>
                              <w:sz w:val="18"/>
                              <w:szCs w:val="18"/>
                              <w:lang w:val="it-IT"/>
                            </w:rPr>
                            <w:t xml:space="preserve">                    </w:t>
                          </w:r>
                          <w:hyperlink r:id="rId2" w:history="1">
                            <w:r w:rsidRPr="00A965D8">
                              <w:rPr>
                                <w:rStyle w:val="Hyperlink"/>
                                <w:rFonts w:ascii="Arial" w:hAnsi="Arial" w:cs="Arial"/>
                                <w:b/>
                                <w:sz w:val="18"/>
                                <w:szCs w:val="18"/>
                                <w:lang w:val="it-IT"/>
                              </w:rPr>
                              <w:t>http://westbrook.rockyview.ab.ca</w:t>
                            </w:r>
                          </w:hyperlink>
                        </w:p>
                        <w:p w14:paraId="38A5AA59" w14:textId="77777777" w:rsidR="009C0F41" w:rsidRDefault="001F143E" w:rsidP="00EF61A7">
                          <w:pPr>
                            <w:rPr>
                              <w:rFonts w:ascii="Arial" w:hAnsi="Arial" w:cs="Arial"/>
                              <w:b/>
                              <w:sz w:val="18"/>
                              <w:szCs w:val="18"/>
                            </w:rPr>
                          </w:pPr>
                          <w:r w:rsidRPr="00A965D8">
                            <w:rPr>
                              <w:rFonts w:ascii="Arial" w:hAnsi="Arial" w:cs="Arial"/>
                              <w:b/>
                              <w:sz w:val="18"/>
                              <w:szCs w:val="18"/>
                              <w:lang w:val="it-IT"/>
                            </w:rPr>
                            <w:t xml:space="preserve"> </w:t>
                          </w:r>
                          <w:r w:rsidR="00EF61A7" w:rsidRPr="00A965D8">
                            <w:rPr>
                              <w:rFonts w:ascii="Arial" w:hAnsi="Arial" w:cs="Arial"/>
                              <w:b/>
                              <w:sz w:val="18"/>
                              <w:szCs w:val="18"/>
                              <w:lang w:val="it-IT"/>
                            </w:rPr>
                            <w:t xml:space="preserve">                         </w:t>
                          </w:r>
                          <w:r w:rsidRPr="00A965D8">
                            <w:rPr>
                              <w:rFonts w:ascii="Arial" w:hAnsi="Arial" w:cs="Arial"/>
                              <w:b/>
                              <w:sz w:val="18"/>
                              <w:szCs w:val="18"/>
                              <w:lang w:val="it-IT"/>
                            </w:rPr>
                            <w:t xml:space="preserve"> </w:t>
                          </w:r>
                          <w:hyperlink r:id="rId3" w:history="1">
                            <w:r w:rsidR="009C0F41">
                              <w:rPr>
                                <w:rStyle w:val="Hyperlink"/>
                                <w:rFonts w:ascii="Arial" w:hAnsi="Arial" w:cs="Arial"/>
                                <w:b/>
                                <w:sz w:val="18"/>
                                <w:szCs w:val="18"/>
                              </w:rPr>
                              <w:t>westbrook@rockyview.ab.ca</w:t>
                            </w:r>
                          </w:hyperlink>
                        </w:p>
                        <w:p w14:paraId="4684FAB6" w14:textId="77777777" w:rsidR="001F143E" w:rsidRPr="009C0F41" w:rsidRDefault="00EF61A7" w:rsidP="001F143E">
                          <w:pPr>
                            <w:rPr>
                              <w:rFonts w:ascii="Arial" w:hAnsi="Arial" w:cs="Arial"/>
                              <w:sz w:val="18"/>
                              <w:szCs w:val="18"/>
                              <w14:shadow w14:blurRad="50800" w14:dist="38100" w14:dir="2700000" w14:sx="100000" w14:sy="100000" w14:kx="0" w14:ky="0" w14:algn="tl">
                                <w14:srgbClr w14:val="000000">
                                  <w14:alpha w14:val="60000"/>
                                </w14:srgbClr>
                              </w14:shadow>
                            </w:rPr>
                          </w:pPr>
                          <w:r>
                            <w:rPr>
                              <w:rFonts w:ascii="Arial" w:hAnsi="Arial" w:cs="Arial"/>
                              <w:b/>
                              <w:sz w:val="18"/>
                              <w:szCs w:val="18"/>
                            </w:rPr>
                            <w:t xml:space="preserve">                                                     403-932-5443</w:t>
                          </w:r>
                        </w:p>
                        <w:p w14:paraId="769304E9" w14:textId="77777777" w:rsidR="009C0F41" w:rsidRDefault="009C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4110F" id="_x0000_t202" coordsize="21600,21600" o:spt="202" path="m,l,21600r21600,l21600,xe">
              <v:stroke joinstyle="miter"/>
              <v:path gradientshapeok="t" o:connecttype="rect"/>
            </v:shapetype>
            <v:shape id="Text Box 3" o:spid="_x0000_s1026" type="#_x0000_t202" style="position:absolute;left:0;text-align:left;margin-left:309.75pt;margin-top:18.2pt;width:207.0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" filled="f" stroked="f">
              <v:textbox>
                <w:txbxContent>
                  <w:p w14:paraId="29E81F6F" w14:textId="77777777" w:rsidR="00EF61A7" w:rsidRPr="00A965D8" w:rsidRDefault="00EF61A7" w:rsidP="009C0F41">
                    <w:pPr>
                      <w:rPr>
                        <w:rFonts w:ascii="Arial" w:hAnsi="Arial" w:cs="Arial"/>
                        <w:b/>
                        <w:sz w:val="18"/>
                        <w:szCs w:val="18"/>
                        <w:lang w:val="it-IT"/>
                      </w:rPr>
                    </w:pPr>
                    <w:r w:rsidRPr="00A965D8">
                      <w:rPr>
                        <w:rFonts w:ascii="Arial" w:hAnsi="Arial" w:cs="Arial"/>
                        <w:b/>
                        <w:sz w:val="18"/>
                        <w:szCs w:val="18"/>
                        <w:lang w:val="it-IT"/>
                      </w:rPr>
                      <w:t xml:space="preserve">                   RR#1, Cochrane, Alberta T4C 1A1</w:t>
                    </w:r>
                    <w:r w:rsidR="006A7E9B" w:rsidRPr="00A965D8">
                      <w:rPr>
                        <w:rFonts w:ascii="Arial" w:hAnsi="Arial" w:cs="Arial"/>
                        <w:b/>
                        <w:sz w:val="18"/>
                        <w:szCs w:val="18"/>
                        <w:lang w:val="it-IT"/>
                      </w:rPr>
                      <w:t xml:space="preserve">                 </w:t>
                    </w:r>
                    <w:r w:rsidR="001F143E" w:rsidRPr="00A965D8">
                      <w:rPr>
                        <w:rFonts w:ascii="Arial" w:hAnsi="Arial" w:cs="Arial"/>
                        <w:b/>
                        <w:sz w:val="18"/>
                        <w:szCs w:val="18"/>
                        <w:lang w:val="it-IT"/>
                      </w:rPr>
                      <w:t xml:space="preserve">                                  </w:t>
                    </w:r>
                    <w:r w:rsidR="006A7E9B" w:rsidRPr="00A965D8">
                      <w:rPr>
                        <w:rFonts w:ascii="Arial" w:hAnsi="Arial" w:cs="Arial"/>
                        <w:b/>
                        <w:sz w:val="18"/>
                        <w:szCs w:val="18"/>
                        <w:lang w:val="it-IT"/>
                      </w:rPr>
                      <w:t xml:space="preserve"> </w:t>
                    </w:r>
                    <w:r w:rsidR="001F143E" w:rsidRPr="00A965D8">
                      <w:rPr>
                        <w:rFonts w:ascii="Arial" w:hAnsi="Arial" w:cs="Arial"/>
                        <w:b/>
                        <w:sz w:val="18"/>
                        <w:szCs w:val="18"/>
                        <w:lang w:val="it-IT"/>
                      </w:rPr>
                      <w:t xml:space="preserve"> </w:t>
                    </w:r>
                  </w:p>
                  <w:p w14:paraId="490AA696" w14:textId="77777777" w:rsidR="00EF61A7" w:rsidRPr="00A965D8" w:rsidRDefault="00EF61A7" w:rsidP="00EF61A7">
                    <w:pPr>
                      <w:pStyle w:val="Header"/>
                      <w:rPr>
                        <w:rFonts w:ascii="Arial" w:hAnsi="Arial" w:cs="Arial"/>
                        <w:b/>
                        <w:sz w:val="18"/>
                        <w:szCs w:val="18"/>
                        <w:lang w:val="it-IT"/>
                      </w:rPr>
                    </w:pPr>
                    <w:r w:rsidRPr="00A965D8">
                      <w:rPr>
                        <w:rFonts w:ascii="Arial" w:hAnsi="Arial" w:cs="Arial"/>
                        <w:b/>
                        <w:sz w:val="18"/>
                        <w:szCs w:val="18"/>
                        <w:lang w:val="it-IT"/>
                      </w:rPr>
                      <w:t xml:space="preserve">                    </w:t>
                    </w:r>
                    <w:hyperlink r:id="rId4" w:history="1">
                      <w:r w:rsidRPr="00A965D8">
                        <w:rPr>
                          <w:rStyle w:val="Hyperlink"/>
                          <w:rFonts w:ascii="Arial" w:hAnsi="Arial" w:cs="Arial"/>
                          <w:b/>
                          <w:sz w:val="18"/>
                          <w:szCs w:val="18"/>
                          <w:lang w:val="it-IT"/>
                        </w:rPr>
                        <w:t>http://westbrook.rockyview.ab.ca</w:t>
                      </w:r>
                    </w:hyperlink>
                  </w:p>
                  <w:p w14:paraId="38A5AA59" w14:textId="77777777" w:rsidR="009C0F41" w:rsidRDefault="001F143E" w:rsidP="00EF61A7">
                    <w:pPr>
                      <w:rPr>
                        <w:rFonts w:ascii="Arial" w:hAnsi="Arial" w:cs="Arial"/>
                        <w:b/>
                        <w:sz w:val="18"/>
                        <w:szCs w:val="18"/>
                      </w:rPr>
                    </w:pPr>
                    <w:r w:rsidRPr="00A965D8">
                      <w:rPr>
                        <w:rFonts w:ascii="Arial" w:hAnsi="Arial" w:cs="Arial"/>
                        <w:b/>
                        <w:sz w:val="18"/>
                        <w:szCs w:val="18"/>
                        <w:lang w:val="it-IT"/>
                      </w:rPr>
                      <w:t xml:space="preserve"> </w:t>
                    </w:r>
                    <w:r w:rsidR="00EF61A7" w:rsidRPr="00A965D8">
                      <w:rPr>
                        <w:rFonts w:ascii="Arial" w:hAnsi="Arial" w:cs="Arial"/>
                        <w:b/>
                        <w:sz w:val="18"/>
                        <w:szCs w:val="18"/>
                        <w:lang w:val="it-IT"/>
                      </w:rPr>
                      <w:t xml:space="preserve">                         </w:t>
                    </w:r>
                    <w:r w:rsidRPr="00A965D8">
                      <w:rPr>
                        <w:rFonts w:ascii="Arial" w:hAnsi="Arial" w:cs="Arial"/>
                        <w:b/>
                        <w:sz w:val="18"/>
                        <w:szCs w:val="18"/>
                        <w:lang w:val="it-IT"/>
                      </w:rPr>
                      <w:t xml:space="preserve"> </w:t>
                    </w:r>
                    <w:hyperlink r:id="rId5" w:history="1">
                      <w:r w:rsidR="009C0F41">
                        <w:rPr>
                          <w:rStyle w:val="Hyperlink"/>
                          <w:rFonts w:ascii="Arial" w:hAnsi="Arial" w:cs="Arial"/>
                          <w:b/>
                          <w:sz w:val="18"/>
                          <w:szCs w:val="18"/>
                        </w:rPr>
                        <w:t>westbrook@rockyview.ab.ca</w:t>
                      </w:r>
                    </w:hyperlink>
                  </w:p>
                  <w:p w14:paraId="4684FAB6" w14:textId="77777777" w:rsidR="001F143E" w:rsidRPr="009C0F41" w:rsidRDefault="00EF61A7" w:rsidP="001F143E">
                    <w:pPr>
                      <w:rPr>
                        <w:rFonts w:ascii="Arial" w:hAnsi="Arial" w:cs="Arial"/>
                        <w:sz w:val="18"/>
                        <w:szCs w:val="18"/>
                        <w14:shadow w14:blurRad="50800" w14:dist="38100" w14:dir="2700000" w14:sx="100000" w14:sy="100000" w14:kx="0" w14:ky="0" w14:algn="tl">
                          <w14:srgbClr w14:val="000000">
                            <w14:alpha w14:val="60000"/>
                          </w14:srgbClr>
                        </w14:shadow>
                      </w:rPr>
                    </w:pPr>
                    <w:r>
                      <w:rPr>
                        <w:rFonts w:ascii="Arial" w:hAnsi="Arial" w:cs="Arial"/>
                        <w:b/>
                        <w:sz w:val="18"/>
                        <w:szCs w:val="18"/>
                      </w:rPr>
                      <w:t xml:space="preserve">                                                     403-932-5443</w:t>
                    </w:r>
                  </w:p>
                  <w:p w14:paraId="769304E9" w14:textId="77777777" w:rsidR="009C0F41" w:rsidRDefault="009C0F41"/>
                </w:txbxContent>
              </v:textbox>
            </v:shape>
          </w:pict>
        </mc:Fallback>
      </mc:AlternateContent>
    </w:r>
    <w:r w:rsidR="006543C7">
      <w:rPr>
        <w:noProof/>
      </w:rPr>
      <w:t xml:space="preserve">    </w:t>
    </w:r>
    <w:r w:rsidR="00D54F9F">
      <w:rPr>
        <w:noProof/>
      </w:rPr>
      <w:t xml:space="preserve">   </w:t>
    </w:r>
    <w:r w:rsidR="006543C7">
      <w:rPr>
        <w:noProof/>
      </w:rPr>
      <w:t xml:space="preserve">     </w:t>
    </w:r>
    <w:r w:rsidR="006543C7">
      <w:rPr>
        <w:noProof/>
        <w:lang w:eastAsia="zh-CN"/>
      </w:rPr>
      <w:drawing>
        <wp:inline distT="0" distB="0" distL="0" distR="0" wp14:anchorId="172CFE56" wp14:editId="3425E4A9">
          <wp:extent cx="2908935" cy="122324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rook-Logo.jpg"/>
                  <pic:cNvPicPr/>
                </pic:nvPicPr>
                <pic:blipFill>
                  <a:blip r:embed="rId6">
                    <a:extLst>
                      <a:ext uri="{28A0092B-C50C-407E-A947-70E740481C1C}">
                        <a14:useLocalDpi xmlns:a14="http://schemas.microsoft.com/office/drawing/2010/main" val="0"/>
                      </a:ext>
                    </a:extLst>
                  </a:blip>
                  <a:stretch>
                    <a:fillRect/>
                  </a:stretch>
                </pic:blipFill>
                <pic:spPr>
                  <a:xfrm>
                    <a:off x="0" y="0"/>
                    <a:ext cx="3205711" cy="1348042"/>
                  </a:xfrm>
                  <a:prstGeom prst="rect">
                    <a:avLst/>
                  </a:prstGeom>
                </pic:spPr>
              </pic:pic>
            </a:graphicData>
          </a:graphic>
        </wp:inline>
      </w:drawing>
    </w:r>
    <w:r w:rsidR="009C0F41">
      <w:ptab w:relativeTo="margin" w:alignment="right" w:leader="none"/>
    </w:r>
  </w:p>
  <w:p w14:paraId="745C347D" w14:textId="404B4AA5" w:rsidR="00770D52" w:rsidRDefault="006543C7">
    <w:pPr>
      <w:pStyle w:val="Header"/>
      <w:rPr>
        <w:rFonts w:ascii="Arial" w:hAnsi="Arial" w:cs="Arial"/>
        <w:b/>
        <w:color w:val="000090"/>
        <w:sz w:val="18"/>
        <w:szCs w:val="18"/>
      </w:rPr>
    </w:pPr>
    <w:r>
      <w:rPr>
        <w:rFonts w:ascii="Arial" w:hAnsi="Arial" w:cs="Arial"/>
        <w:b/>
        <w:noProof/>
        <w:color w:val="000090"/>
        <w:sz w:val="18"/>
        <w:szCs w:val="18"/>
        <w:lang w:eastAsia="zh-CN"/>
      </w:rPr>
      <mc:AlternateContent>
        <mc:Choice Requires="wps">
          <w:drawing>
            <wp:anchor distT="0" distB="0" distL="114300" distR="114300" simplePos="0" relativeHeight="251658239" behindDoc="0" locked="0" layoutInCell="1" allowOverlap="1" wp14:anchorId="2CC202CF" wp14:editId="29F289C1">
              <wp:simplePos x="0" y="0"/>
              <wp:positionH relativeFrom="column">
                <wp:posOffset>-290830</wp:posOffset>
              </wp:positionH>
              <wp:positionV relativeFrom="paragraph">
                <wp:posOffset>264160</wp:posOffset>
              </wp:positionV>
              <wp:extent cx="6744335" cy="10160"/>
              <wp:effectExtent l="50800" t="25400" r="88265" b="91440"/>
              <wp:wrapThrough wrapText="bothSides">
                <wp:wrapPolygon edited="0">
                  <wp:start x="-163" y="-54000"/>
                  <wp:lineTo x="-163" y="162000"/>
                  <wp:lineTo x="21801" y="162000"/>
                  <wp:lineTo x="21801" y="-54000"/>
                  <wp:lineTo x="-163" y="-5400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4335" cy="1016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8B495E" id="Straight Connector 6" o:spid="_x0000_s1026" style="position:absolute;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20.8pt" to="508.1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" strokecolor="#4f81bd" strokeweight="2pt">
              <v:shadow on="t" opacity="24903f" mv:blur="40000f" origin=",.5" offset="0,20000emu"/>
              <w10:wrap type="through"/>
            </v:line>
          </w:pict>
        </mc:Fallback>
      </mc:AlternateContent>
    </w:r>
    <w:r>
      <w:rPr>
        <w:rFonts w:ascii="Arial" w:hAnsi="Arial" w:cs="Arial"/>
        <w:b/>
        <w:color w:val="000090"/>
        <w:sz w:val="18"/>
        <w:szCs w:val="18"/>
      </w:rPr>
      <w:t xml:space="preserve">                                 </w:t>
    </w:r>
    <w:r w:rsidR="0062466E">
      <w:rPr>
        <w:rFonts w:ascii="Arial" w:hAnsi="Arial" w:cs="Arial"/>
        <w:b/>
        <w:color w:val="000090"/>
        <w:sz w:val="18"/>
        <w:szCs w:val="18"/>
      </w:rPr>
      <w:t xml:space="preserve"> </w:t>
    </w:r>
    <w:r>
      <w:rPr>
        <w:rFonts w:ascii="Arial" w:hAnsi="Arial" w:cs="Arial"/>
        <w:b/>
        <w:color w:val="000090"/>
        <w:sz w:val="18"/>
        <w:szCs w:val="18"/>
      </w:rPr>
      <w:t xml:space="preserve"> </w:t>
    </w:r>
    <w:r w:rsidR="00267CE9">
      <w:rPr>
        <w:rFonts w:ascii="Arial" w:hAnsi="Arial" w:cs="Arial"/>
        <w:b/>
        <w:color w:val="000090"/>
        <w:sz w:val="18"/>
        <w:szCs w:val="18"/>
      </w:rPr>
      <w:t xml:space="preserve">  </w:t>
    </w:r>
    <w:r>
      <w:rPr>
        <w:rFonts w:ascii="Arial" w:hAnsi="Arial" w:cs="Arial"/>
        <w:b/>
        <w:color w:val="000090"/>
        <w:sz w:val="18"/>
        <w:szCs w:val="18"/>
      </w:rPr>
      <w:t xml:space="preserve"> </w:t>
    </w:r>
    <w:r w:rsidR="009C0F41" w:rsidRPr="006F58F9">
      <w:rPr>
        <w:rFonts w:ascii="Arial" w:hAnsi="Arial" w:cs="Arial"/>
        <w:b/>
        <w:color w:val="000090"/>
        <w:sz w:val="18"/>
        <w:szCs w:val="18"/>
      </w:rPr>
      <w:t>Principal: Christine Parker</w:t>
    </w:r>
    <w:r w:rsidR="00DB67BB">
      <w:rPr>
        <w:rFonts w:ascii="Arial" w:hAnsi="Arial" w:cs="Arial"/>
        <w:b/>
        <w:color w:val="000090"/>
        <w:sz w:val="18"/>
        <w:szCs w:val="18"/>
      </w:rPr>
      <w:t xml:space="preserve">       </w:t>
    </w:r>
    <w:r w:rsidR="009C0F41" w:rsidRPr="006F58F9">
      <w:rPr>
        <w:rFonts w:ascii="Arial" w:hAnsi="Arial" w:cs="Arial"/>
        <w:b/>
        <w:color w:val="000090"/>
        <w:sz w:val="18"/>
        <w:szCs w:val="18"/>
      </w:rPr>
      <w:t>As</w:t>
    </w:r>
    <w:r w:rsidR="007F5B5A">
      <w:rPr>
        <w:rFonts w:ascii="Arial" w:hAnsi="Arial" w:cs="Arial"/>
        <w:b/>
        <w:color w:val="000090"/>
        <w:sz w:val="18"/>
        <w:szCs w:val="18"/>
      </w:rPr>
      <w:t>sistant Principal: Hana Hooper</w:t>
    </w:r>
  </w:p>
  <w:p w14:paraId="10569F04" w14:textId="77777777" w:rsidR="006543C7" w:rsidRPr="00770D52" w:rsidRDefault="006543C7">
    <w:pPr>
      <w:pStyle w:val="Header"/>
      <w:rPr>
        <w:rFonts w:ascii="Arial" w:hAnsi="Arial" w:cs="Arial"/>
        <w:b/>
        <w:color w:val="00009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A2A97"/>
    <w:multiLevelType w:val="hybridMultilevel"/>
    <w:tmpl w:val="D300564C"/>
    <w:lvl w:ilvl="0" w:tplc="2C7047C2">
      <w:start w:val="1"/>
      <w:numFmt w:val="bullet"/>
      <w:lvlText w:val=""/>
      <w:lvlJc w:val="left"/>
      <w:pPr>
        <w:tabs>
          <w:tab w:val="num" w:pos="1080"/>
        </w:tabs>
        <w:ind w:left="1080" w:hanging="360"/>
      </w:pPr>
      <w:rPr>
        <w:rFonts w:ascii="Webdings" w:hAnsi="Web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16928A1"/>
    <w:multiLevelType w:val="hybridMultilevel"/>
    <w:tmpl w:val="9C98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4366B"/>
    <w:multiLevelType w:val="hybridMultilevel"/>
    <w:tmpl w:val="D3A05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D303B"/>
    <w:multiLevelType w:val="hybridMultilevel"/>
    <w:tmpl w:val="FD7ADC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BB"/>
    <w:rsid w:val="000A6EAB"/>
    <w:rsid w:val="000F2515"/>
    <w:rsid w:val="001F143E"/>
    <w:rsid w:val="00233FD3"/>
    <w:rsid w:val="00240A59"/>
    <w:rsid w:val="00240DD4"/>
    <w:rsid w:val="00267CE9"/>
    <w:rsid w:val="002E7745"/>
    <w:rsid w:val="003143D4"/>
    <w:rsid w:val="00386639"/>
    <w:rsid w:val="003D6B8E"/>
    <w:rsid w:val="003D6DB0"/>
    <w:rsid w:val="004B1AA3"/>
    <w:rsid w:val="004B6459"/>
    <w:rsid w:val="00547338"/>
    <w:rsid w:val="00577FCB"/>
    <w:rsid w:val="00580309"/>
    <w:rsid w:val="005D286D"/>
    <w:rsid w:val="005E6363"/>
    <w:rsid w:val="0062466E"/>
    <w:rsid w:val="00626BCD"/>
    <w:rsid w:val="006543C7"/>
    <w:rsid w:val="00677F92"/>
    <w:rsid w:val="006A7E9B"/>
    <w:rsid w:val="006E00E5"/>
    <w:rsid w:val="006F6C50"/>
    <w:rsid w:val="007340D2"/>
    <w:rsid w:val="007405C8"/>
    <w:rsid w:val="00770D52"/>
    <w:rsid w:val="007B131E"/>
    <w:rsid w:val="007F5B5A"/>
    <w:rsid w:val="008726F9"/>
    <w:rsid w:val="009140C8"/>
    <w:rsid w:val="00974F3B"/>
    <w:rsid w:val="00983F4F"/>
    <w:rsid w:val="009C0F41"/>
    <w:rsid w:val="009E2E69"/>
    <w:rsid w:val="00A965D8"/>
    <w:rsid w:val="00AD4680"/>
    <w:rsid w:val="00B8414A"/>
    <w:rsid w:val="00BA120E"/>
    <w:rsid w:val="00BD2A7A"/>
    <w:rsid w:val="00C21F58"/>
    <w:rsid w:val="00C33A63"/>
    <w:rsid w:val="00D32838"/>
    <w:rsid w:val="00D54F9F"/>
    <w:rsid w:val="00D81298"/>
    <w:rsid w:val="00DB67BB"/>
    <w:rsid w:val="00E80EDB"/>
    <w:rsid w:val="00EA5961"/>
    <w:rsid w:val="00EB2945"/>
    <w:rsid w:val="00EF61A7"/>
    <w:rsid w:val="00F2172A"/>
    <w:rsid w:val="00F303DD"/>
    <w:rsid w:val="00F30DCE"/>
    <w:rsid w:val="00F9145F"/>
    <w:rsid w:val="00FB3E4D"/>
    <w:rsid w:val="00FF28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CB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945"/>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F41"/>
    <w:pPr>
      <w:tabs>
        <w:tab w:val="center" w:pos="4680"/>
        <w:tab w:val="right" w:pos="9360"/>
      </w:tabs>
    </w:pPr>
  </w:style>
  <w:style w:type="character" w:customStyle="1" w:styleId="HeaderChar">
    <w:name w:val="Header Char"/>
    <w:basedOn w:val="DefaultParagraphFont"/>
    <w:link w:val="Header"/>
    <w:uiPriority w:val="99"/>
    <w:rsid w:val="009C0F41"/>
  </w:style>
  <w:style w:type="paragraph" w:styleId="Footer">
    <w:name w:val="footer"/>
    <w:basedOn w:val="Normal"/>
    <w:link w:val="FooterChar"/>
    <w:uiPriority w:val="99"/>
    <w:unhideWhenUsed/>
    <w:rsid w:val="009C0F41"/>
    <w:pPr>
      <w:tabs>
        <w:tab w:val="center" w:pos="4680"/>
        <w:tab w:val="right" w:pos="9360"/>
      </w:tabs>
    </w:pPr>
  </w:style>
  <w:style w:type="character" w:customStyle="1" w:styleId="FooterChar">
    <w:name w:val="Footer Char"/>
    <w:basedOn w:val="DefaultParagraphFont"/>
    <w:link w:val="Footer"/>
    <w:uiPriority w:val="99"/>
    <w:rsid w:val="009C0F41"/>
  </w:style>
  <w:style w:type="character" w:styleId="Hyperlink">
    <w:name w:val="Hyperlink"/>
    <w:uiPriority w:val="99"/>
    <w:unhideWhenUsed/>
    <w:rsid w:val="009C0F41"/>
    <w:rPr>
      <w:color w:val="0000FF"/>
      <w:u w:val="single"/>
    </w:rPr>
  </w:style>
  <w:style w:type="character" w:styleId="FollowedHyperlink">
    <w:name w:val="FollowedHyperlink"/>
    <w:basedOn w:val="DefaultParagraphFont"/>
    <w:uiPriority w:val="99"/>
    <w:semiHidden/>
    <w:unhideWhenUsed/>
    <w:rsid w:val="006A7E9B"/>
    <w:rPr>
      <w:color w:val="954F72" w:themeColor="followedHyperlink"/>
      <w:u w:val="single"/>
    </w:rPr>
  </w:style>
  <w:style w:type="paragraph" w:styleId="NormalWeb">
    <w:name w:val="Normal (Web)"/>
    <w:basedOn w:val="Normal"/>
    <w:uiPriority w:val="99"/>
    <w:unhideWhenUsed/>
    <w:rsid w:val="00EB2945"/>
    <w:pPr>
      <w:widowControl/>
      <w:autoSpaceDE/>
      <w:autoSpaceDN/>
      <w:adjustRightInd/>
      <w:spacing w:before="100" w:beforeAutospacing="1" w:after="100" w:afterAutospacing="1"/>
    </w:pPr>
    <w:rPr>
      <w:rFonts w:ascii="Times" w:hAnsi="Times"/>
      <w:szCs w:val="20"/>
      <w:lang w:val="en-CA"/>
    </w:rPr>
  </w:style>
  <w:style w:type="character" w:styleId="UnresolvedMention">
    <w:name w:val="Unresolved Mention"/>
    <w:basedOn w:val="DefaultParagraphFont"/>
    <w:uiPriority w:val="99"/>
    <w:rsid w:val="000A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ooper@rockyview.ab.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estbrook.rockyview.ab.ca" TargetMode="External"/><Relationship Id="rId2" Type="http://schemas.openxmlformats.org/officeDocument/2006/relationships/hyperlink" Target="http://westbrook.rockyview.ab.ca" TargetMode="External"/><Relationship Id="rId1" Type="http://schemas.openxmlformats.org/officeDocument/2006/relationships/image" Target="media/image1.jpeg"/><Relationship Id="rId6" Type="http://schemas.openxmlformats.org/officeDocument/2006/relationships/image" Target="media/image2.jpg"/><Relationship Id="rId5" Type="http://schemas.openxmlformats.org/officeDocument/2006/relationships/hyperlink" Target="http://westbrook.rockyview.ab.ca" TargetMode="External"/><Relationship Id="rId4" Type="http://schemas.openxmlformats.org/officeDocument/2006/relationships/hyperlink" Target="http://westbrook.rockyview.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alucop/Downloads/201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1fd7053-7ed3-4516-88c0-1fa9be7b07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C7738B8C5004FAC956C35523D7CCE" ma:contentTypeVersion="7" ma:contentTypeDescription="Create a new document." ma:contentTypeScope="" ma:versionID="419d5a6d1a2e4f753b0577f8adf14e34">
  <xsd:schema xmlns:xsd="http://www.w3.org/2001/XMLSchema" xmlns:xs="http://www.w3.org/2001/XMLSchema" xmlns:p="http://schemas.microsoft.com/office/2006/metadata/properties" xmlns:ns2="3518fd11-d199-47a0-8d4f-905b3f7e9ab5" xmlns:ns3="f1fd7053-7ed3-4516-88c0-1fa9be7b074a" targetNamespace="http://schemas.microsoft.com/office/2006/metadata/properties" ma:root="true" ma:fieldsID="b6ad338ee15c93bce4765dbffc27c6f2" ns2:_="" ns3:_="">
    <xsd:import namespace="3518fd11-d199-47a0-8d4f-905b3f7e9ab5"/>
    <xsd:import namespace="f1fd7053-7ed3-4516-88c0-1fa9be7b074a"/>
    <xsd:element name="properties">
      <xsd:complexType>
        <xsd:sequence>
          <xsd:element name="documentManagement">
            <xsd:complexType>
              <xsd:all>
                <xsd:element ref="ns2:SharedWithUsers"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8fd11-d199-47a0-8d4f-905b3f7e9a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fd7053-7ed3-4516-88c0-1fa9be7b074a"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002293-B4ED-439A-B492-FBDE57AB17DB}">
  <ds:schemaRefs>
    <ds:schemaRef ds:uri="http://schemas.microsoft.com/sharepoint/v3/contenttype/forms"/>
  </ds:schemaRefs>
</ds:datastoreItem>
</file>

<file path=customXml/itemProps2.xml><?xml version="1.0" encoding="utf-8"?>
<ds:datastoreItem xmlns:ds="http://schemas.openxmlformats.org/officeDocument/2006/customXml" ds:itemID="{02EB48D3-C2E7-44F2-9420-B8A1E96F6FFB}">
  <ds:schemaRefs>
    <ds:schemaRef ds:uri="http://schemas.microsoft.com/office/2006/metadata/properties"/>
    <ds:schemaRef ds:uri="http://schemas.microsoft.com/office/infopath/2007/PartnerControls"/>
    <ds:schemaRef ds:uri="f1fd7053-7ed3-4516-88c0-1fa9be7b074a"/>
  </ds:schemaRefs>
</ds:datastoreItem>
</file>

<file path=customXml/itemProps3.xml><?xml version="1.0" encoding="utf-8"?>
<ds:datastoreItem xmlns:ds="http://schemas.openxmlformats.org/officeDocument/2006/customXml" ds:itemID="{762CEA61-28AF-4B40-AD4C-C4B42CE0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8fd11-d199-47a0-8d4f-905b3f7e9ab5"/>
    <ds:schemaRef ds:uri="f1fd7053-7ed3-4516-88c0-1fa9be7b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8ED04-8460-6246-B7EE-6B69BC2B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Letterhead.dotx</Template>
  <TotalTime>61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Hana Hooper</cp:lastModifiedBy>
  <cp:revision>4</cp:revision>
  <cp:lastPrinted>2018-10-17T15:20:00Z</cp:lastPrinted>
  <dcterms:created xsi:type="dcterms:W3CDTF">2018-10-15T19:13:00Z</dcterms:created>
  <dcterms:modified xsi:type="dcterms:W3CDTF">2018-10-17T15:21:00Z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0x01010006AC7738B8C5004FAC956C35523D7CCE</vt:lpwstr>
  </property>
</Properties>
</file>