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B5A2" w14:textId="4181124D" w:rsidR="00E3272E" w:rsidRDefault="0041736E" w:rsidP="00E3272E">
      <w:pPr>
        <w:jc w:val="right"/>
      </w:pPr>
      <w:r>
        <w:t xml:space="preserve">September </w:t>
      </w:r>
      <w:r w:rsidR="00AA1342">
        <w:t>4</w:t>
      </w:r>
      <w:r>
        <w:t>, 201</w:t>
      </w:r>
      <w:r w:rsidR="00AA1342">
        <w:t>9</w:t>
      </w:r>
    </w:p>
    <w:p w14:paraId="53F41224" w14:textId="13669E94" w:rsidR="00284044" w:rsidRDefault="00284044" w:rsidP="00284044">
      <w:r>
        <w:t xml:space="preserve">Dear Grade </w:t>
      </w:r>
      <w:r w:rsidR="0041736E">
        <w:t>4</w:t>
      </w:r>
      <w:r>
        <w:t xml:space="preserve"> Families,</w:t>
      </w:r>
    </w:p>
    <w:p w14:paraId="5568DAF9" w14:textId="77777777" w:rsidR="00284044" w:rsidRDefault="00284044" w:rsidP="00284044"/>
    <w:p w14:paraId="32A571E0" w14:textId="3710851C" w:rsidR="00284044" w:rsidRDefault="00284044" w:rsidP="00284044">
      <w:r>
        <w:t>I would like to welcome you to a new sch</w:t>
      </w:r>
      <w:r w:rsidR="00FF2A0D">
        <w:t xml:space="preserve">ool year at Westbrook School. I </w:t>
      </w:r>
      <w:r>
        <w:t>am</w:t>
      </w:r>
      <w:r w:rsidR="00FF2A0D">
        <w:t xml:space="preserve"> very</w:t>
      </w:r>
      <w:r>
        <w:t xml:space="preserve"> excited to be teaching the grade </w:t>
      </w:r>
      <w:r w:rsidR="0041736E">
        <w:t>4</w:t>
      </w:r>
      <w:r>
        <w:t xml:space="preserve"> class. I look forward to getting to know your child and having a fantastic year together. I will try to address some initial questions you might have in this letter.</w:t>
      </w:r>
    </w:p>
    <w:p w14:paraId="100E7C0A" w14:textId="77777777" w:rsidR="00284044" w:rsidRDefault="00284044" w:rsidP="00284044"/>
    <w:p w14:paraId="16B9410F" w14:textId="3D97E774" w:rsidR="00284044" w:rsidRDefault="00AA1342" w:rsidP="00284044">
      <w:r>
        <w:t>Your child will be provided with all the supplies he/she will need as part of the school fees.</w:t>
      </w:r>
      <w:r w:rsidR="00284044">
        <w:t xml:space="preserve"> </w:t>
      </w:r>
      <w:r w:rsidR="001B609C">
        <w:t>W</w:t>
      </w:r>
      <w:r w:rsidR="00284044">
        <w:t>e will go through a lot of Kleenex throughout the year, so if you are able to donate a box to our classroom we would greatly appreciate it (Thank you to those who already did). Students will be required to have a set of clothing to change into for Phys.</w:t>
      </w:r>
      <w:r w:rsidR="00147886">
        <w:t xml:space="preserve"> Ed. p</w:t>
      </w:r>
      <w:r w:rsidR="007E5D40">
        <w:t>eriods and Ms. Parker</w:t>
      </w:r>
      <w:r w:rsidR="00284044">
        <w:t xml:space="preserve"> will be teaching Phys. Ed. classes. You are welcome to send </w:t>
      </w:r>
      <w:r w:rsidR="0041736E">
        <w:t>Phys. Ed.</w:t>
      </w:r>
      <w:r w:rsidR="00284044">
        <w:t xml:space="preserve"> clothes from home (a t-shirt and shorts without pockets is perfect), or you may want to purchase gym strip (ordering information is provided in a separate package). Also, please ensure that your child has both a pair of outdoor and indoor shoes suitable for Phys Ed. activities.</w:t>
      </w:r>
    </w:p>
    <w:p w14:paraId="5C01A37B" w14:textId="77777777" w:rsidR="00284044" w:rsidRDefault="00284044" w:rsidP="00284044"/>
    <w:p w14:paraId="45E98704" w14:textId="3CE62CA0" w:rsidR="00284044" w:rsidRDefault="00284044" w:rsidP="00284044">
      <w:r>
        <w:t>Your child will be bringing home an agenda each day. This is where we will write important dates, reminders, and send permission forms and letters. I will check the agendas each day as it’s an easy way to c</w:t>
      </w:r>
      <w:r w:rsidR="00D05F14">
        <w:t>ommunicate regularly with home.</w:t>
      </w:r>
      <w:r>
        <w:t xml:space="preserve"> </w:t>
      </w:r>
      <w:r w:rsidR="00D05F14">
        <w:t>P</w:t>
      </w:r>
      <w:r>
        <w:t xml:space="preserve">lease take a few moments to </w:t>
      </w:r>
      <w:r w:rsidR="00D05F14">
        <w:t>check</w:t>
      </w:r>
      <w:r>
        <w:t xml:space="preserve"> the agenda </w:t>
      </w:r>
      <w:r w:rsidR="00D05F14">
        <w:t>regularly</w:t>
      </w:r>
      <w:r>
        <w:t>.  I encourage you to jot notes or questions for me in the agenda at a</w:t>
      </w:r>
      <w:r w:rsidR="009626B6">
        <w:t xml:space="preserve">ny time. </w:t>
      </w:r>
      <w:r>
        <w:t>If there are any concerns or questions that are not easy to communicate through the agenda, then please don’t hesitate to contact me at the school or through email at jerison@rockyview.ab.ca.</w:t>
      </w:r>
    </w:p>
    <w:p w14:paraId="2AED7C6C" w14:textId="77777777" w:rsidR="00284044" w:rsidRDefault="00284044" w:rsidP="00284044"/>
    <w:p w14:paraId="73CAF826" w14:textId="07972AA8" w:rsidR="00284044" w:rsidRDefault="00284044" w:rsidP="00284044">
      <w:r>
        <w:t xml:space="preserve">Homework expectations, initially, will be encouraging your child to read every night. An occasional special activity or work that wasn’t completed during class time will be the only other things sent home to complete for the first part of the year. As the year moves on there may be assignments, practice activities, and projects that are also sent home to be worked-on or completed. </w:t>
      </w:r>
    </w:p>
    <w:p w14:paraId="4C9EBD7E" w14:textId="77777777" w:rsidR="00284044" w:rsidRDefault="00284044" w:rsidP="00284044"/>
    <w:p w14:paraId="00D87600" w14:textId="77777777" w:rsidR="00284044" w:rsidRDefault="00284044" w:rsidP="00284044">
      <w:r>
        <w:t xml:space="preserve">Westbrook welcomes parents in our school community to help with a variety of tasks. Please be advised that all parents who would like to volunteer in Rocky View Schools need to have a completed Criminal Records check submitted to the school before volunteering for any school activities. If you already have a valid Criminal Records check on file at our school, then you just need to complete the form in the student registration package to confirm that your status is the same. </w:t>
      </w:r>
    </w:p>
    <w:p w14:paraId="0B338EB5" w14:textId="77777777" w:rsidR="00284044" w:rsidRDefault="00284044" w:rsidP="00284044"/>
    <w:p w14:paraId="53F66BC7" w14:textId="77777777" w:rsidR="00284044" w:rsidRDefault="00284044" w:rsidP="00284044">
      <w:pPr>
        <w:rPr>
          <w:u w:val="single"/>
        </w:rPr>
      </w:pPr>
      <w:r w:rsidRPr="00903A1E">
        <w:rPr>
          <w:u w:val="single"/>
        </w:rPr>
        <w:t>Upcoming Special Events:</w:t>
      </w:r>
    </w:p>
    <w:p w14:paraId="2F919536" w14:textId="77777777" w:rsidR="00284044" w:rsidRDefault="00284044" w:rsidP="00284044">
      <w:pPr>
        <w:rPr>
          <w:u w:val="single"/>
        </w:rPr>
      </w:pPr>
    </w:p>
    <w:p w14:paraId="7F160797" w14:textId="441B697A" w:rsidR="00284044" w:rsidRDefault="00284044" w:rsidP="00284044">
      <w:r>
        <w:rPr>
          <w:u w:val="single"/>
        </w:rPr>
        <w:t>Welcome back BBQ</w:t>
      </w:r>
      <w:r w:rsidR="0041736E">
        <w:t xml:space="preserve"> – Thursday September 1</w:t>
      </w:r>
      <w:r w:rsidR="00AA1342">
        <w:t>9</w:t>
      </w:r>
      <w:r>
        <w:t>,</w:t>
      </w:r>
      <w:r w:rsidR="00AA1342">
        <w:t xml:space="preserve"> </w:t>
      </w:r>
      <w:r>
        <w:t>5:00pm – 7:00pm – Hope to see you there!</w:t>
      </w:r>
    </w:p>
    <w:p w14:paraId="0B2E16EE" w14:textId="77777777" w:rsidR="00284044" w:rsidRDefault="00284044" w:rsidP="00284044"/>
    <w:p w14:paraId="023271AC" w14:textId="6D8AD888" w:rsidR="00284044" w:rsidRDefault="00284044" w:rsidP="00284044">
      <w:r w:rsidRPr="00903A1E">
        <w:rPr>
          <w:u w:val="single"/>
        </w:rPr>
        <w:t>Walkathon</w:t>
      </w:r>
      <w:r>
        <w:rPr>
          <w:u w:val="single"/>
        </w:rPr>
        <w:t xml:space="preserve"> </w:t>
      </w:r>
      <w:r w:rsidR="0041736E">
        <w:t>– Friday September 2</w:t>
      </w:r>
      <w:r w:rsidR="00AA1342">
        <w:t xml:space="preserve">7 </w:t>
      </w:r>
      <w:r>
        <w:t>– Volunteers are welcome to join us for the walk.</w:t>
      </w:r>
    </w:p>
    <w:p w14:paraId="643F725A" w14:textId="77777777" w:rsidR="00284044" w:rsidRDefault="00284044" w:rsidP="00284044"/>
    <w:p w14:paraId="7C3F7917" w14:textId="77777777" w:rsidR="00284044" w:rsidRDefault="00284044" w:rsidP="00284044">
      <w:bookmarkStart w:id="0" w:name="_GoBack"/>
      <w:bookmarkEnd w:id="0"/>
    </w:p>
    <w:p w14:paraId="2A155F05" w14:textId="77777777" w:rsidR="00284044" w:rsidRDefault="00284044" w:rsidP="00284044">
      <w:r>
        <w:t>Looking forward to a fantastic year together,</w:t>
      </w:r>
    </w:p>
    <w:p w14:paraId="10EAF971" w14:textId="77777777" w:rsidR="00284044" w:rsidRDefault="00284044" w:rsidP="00284044"/>
    <w:p w14:paraId="2170277D" w14:textId="77777777" w:rsidR="00284044" w:rsidRDefault="00284044" w:rsidP="00284044">
      <w:r>
        <w:t>Mr. Jordan Erison</w:t>
      </w:r>
    </w:p>
    <w:p w14:paraId="66A7AC2B" w14:textId="77777777" w:rsidR="00B16546" w:rsidRDefault="00E773B2"/>
    <w:sectPr w:rsidR="00B16546" w:rsidSect="006A7E9B">
      <w:headerReference w:type="default" r:id="rId10"/>
      <w:footerReference w:type="default" r:id="rId11"/>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83ED" w14:textId="77777777" w:rsidR="00E773B2" w:rsidRDefault="00E773B2" w:rsidP="009C0F41">
      <w:r>
        <w:separator/>
      </w:r>
    </w:p>
  </w:endnote>
  <w:endnote w:type="continuationSeparator" w:id="0">
    <w:p w14:paraId="62024780" w14:textId="77777777" w:rsidR="00E773B2" w:rsidRDefault="00E773B2" w:rsidP="009C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sual">
    <w:altName w:val="Wide Latin"/>
    <w:panose1 w:val="020B0604020202020204"/>
    <w:charset w:val="00"/>
    <w:family w:val="auto"/>
    <w:pitch w:val="variable"/>
    <w:sig w:usb0="80000023" w:usb1="00000000" w:usb2="00000000" w:usb3="00000000" w:csb0="00000001" w:csb1="00000000"/>
  </w:font>
  <w:font w:name="Chalkboard SE">
    <w:panose1 w:val="03050602040202020205"/>
    <w:charset w:val="4D"/>
    <w:family w:val="script"/>
    <w:pitch w:val="variable"/>
    <w:sig w:usb0="8000002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AD01" w14:textId="77777777" w:rsidR="006543C7" w:rsidRDefault="00D32838">
    <w:pPr>
      <w:pStyle w:val="Footer"/>
    </w:pPr>
    <w:r>
      <w:rPr>
        <w:noProof/>
        <w:lang w:eastAsia="zh-CN"/>
      </w:rPr>
      <mc:AlternateContent>
        <mc:Choice Requires="wps">
          <w:drawing>
            <wp:anchor distT="0" distB="0" distL="114300" distR="114300" simplePos="0" relativeHeight="251663360" behindDoc="0" locked="0" layoutInCell="1" allowOverlap="1" wp14:anchorId="14AC9519" wp14:editId="3BE0985B">
              <wp:simplePos x="0" y="0"/>
              <wp:positionH relativeFrom="column">
                <wp:posOffset>1079499</wp:posOffset>
              </wp:positionH>
              <wp:positionV relativeFrom="paragraph">
                <wp:posOffset>-278765</wp:posOffset>
              </wp:positionV>
              <wp:extent cx="3886835" cy="68834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50A44B" w14:textId="77777777" w:rsidR="00D32838" w:rsidRDefault="00D32838" w:rsidP="00D32838">
                          <w:pPr>
                            <w:rPr>
                              <w:rFonts w:ascii="Casual" w:hAnsi="Casual" w:cs="Arial"/>
                              <w:b/>
                            </w:rPr>
                          </w:pPr>
                          <w:r>
                            <w:rPr>
                              <w:rFonts w:ascii="Casual" w:hAnsi="Casual" w:cs="Arial"/>
                              <w:b/>
                            </w:rPr>
                            <w:t xml:space="preserve"> </w:t>
                          </w:r>
                        </w:p>
                        <w:p w14:paraId="47BB8C4A" w14:textId="77777777" w:rsidR="00D32838" w:rsidRDefault="00D32838" w:rsidP="00D32838">
                          <w:pPr>
                            <w:rPr>
                              <w:rFonts w:ascii="Casual" w:hAnsi="Casual" w:cs="Arial"/>
                              <w:b/>
                            </w:rPr>
                          </w:pPr>
                        </w:p>
                        <w:p w14:paraId="0101D1D3" w14:textId="77777777" w:rsidR="005D286D" w:rsidRDefault="00D32838" w:rsidP="005D286D">
                          <w:pPr>
                            <w:rPr>
                              <w:rFonts w:ascii="Chalkboard SE" w:hAnsi="Chalkboard SE" w:cs="Ayuthaya"/>
                              <w:b/>
                              <w:bCs/>
                              <w:sz w:val="28"/>
                              <w:szCs w:val="28"/>
                            </w:rPr>
                          </w:pPr>
                          <w:r>
                            <w:rPr>
                              <w:rFonts w:ascii="Casual" w:hAnsi="Casual" w:cs="Arial"/>
                              <w:b/>
                            </w:rPr>
                            <w:t xml:space="preserve"> </w:t>
                          </w:r>
                          <w:r w:rsidR="005D286D">
                            <w:rPr>
                              <w:rFonts w:ascii="Chalkboard SE" w:hAnsi="Chalkboard SE" w:cs="Ayuthaya"/>
                              <w:b/>
                              <w:bCs/>
                              <w:sz w:val="28"/>
                              <w:szCs w:val="28"/>
                            </w:rPr>
                            <w:t xml:space="preserve">COMMUNITY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STRENGTH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TRADITION</w:t>
                          </w:r>
                        </w:p>
                        <w:p w14:paraId="3DDB3517" w14:textId="77777777" w:rsidR="00D32838" w:rsidRPr="00D32838" w:rsidRDefault="00D32838" w:rsidP="00D32838">
                          <w:pPr>
                            <w:rPr>
                              <w:rFonts w:ascii="Casual" w:hAnsi="Casual" w:cs="Arial"/>
                              <w:b/>
                              <w:sz w:val="36"/>
                              <w:szCs w:val="36"/>
                            </w:rPr>
                          </w:pPr>
                        </w:p>
                        <w:p w14:paraId="1D9077FE" w14:textId="77777777" w:rsidR="00D32838" w:rsidRDefault="00D32838" w:rsidP="00D32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C9519" id="_x0000_t202" coordsize="21600,21600" o:spt="202" path="m0,0l0,21600,21600,21600,21600,0xe">
              <v:stroke joinstyle="miter"/>
              <v:path gradientshapeok="t" o:connecttype="rect"/>
            </v:shapetype>
            <v:shape id="Text Box 8" o:spid="_x0000_s1027" type="#_x0000_t202" style="position:absolute;margin-left:85pt;margin-top:-21.9pt;width:306.0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" filled="f" stroked="f">
              <v:textbox>
                <w:txbxContent>
                  <w:p w14:paraId="0350A44B" w14:textId="77777777" w:rsidR="00D32838" w:rsidRDefault="00D32838" w:rsidP="00D32838">
                    <w:pPr>
                      <w:rPr>
                        <w:rFonts w:ascii="Casual" w:hAnsi="Casual" w:cs="Arial"/>
                        <w:b/>
                      </w:rPr>
                    </w:pPr>
                    <w:r>
                      <w:rPr>
                        <w:rFonts w:ascii="Casual" w:hAnsi="Casual" w:cs="Arial"/>
                        <w:b/>
                      </w:rPr>
                      <w:t xml:space="preserve"> </w:t>
                    </w:r>
                  </w:p>
                  <w:p w14:paraId="47BB8C4A" w14:textId="77777777" w:rsidR="00D32838" w:rsidRDefault="00D32838" w:rsidP="00D32838">
                    <w:pPr>
                      <w:rPr>
                        <w:rFonts w:ascii="Casual" w:hAnsi="Casual" w:cs="Arial"/>
                        <w:b/>
                      </w:rPr>
                    </w:pPr>
                  </w:p>
                  <w:p w14:paraId="0101D1D3" w14:textId="77777777" w:rsidR="005D286D" w:rsidRDefault="00D32838" w:rsidP="005D286D">
                    <w:pPr>
                      <w:rPr>
                        <w:rFonts w:ascii="Chalkboard SE" w:hAnsi="Chalkboard SE" w:cs="Ayuthaya"/>
                        <w:b/>
                        <w:bCs/>
                        <w:sz w:val="28"/>
                        <w:szCs w:val="28"/>
                      </w:rPr>
                    </w:pPr>
                    <w:r>
                      <w:rPr>
                        <w:rFonts w:ascii="Casual" w:hAnsi="Casual" w:cs="Arial"/>
                        <w:b/>
                      </w:rPr>
                      <w:t xml:space="preserve"> </w:t>
                    </w:r>
                    <w:r w:rsidR="005D286D">
                      <w:rPr>
                        <w:rFonts w:ascii="Chalkboard SE" w:hAnsi="Chalkboard SE" w:cs="Ayuthaya"/>
                        <w:b/>
                        <w:bCs/>
                        <w:sz w:val="28"/>
                        <w:szCs w:val="28"/>
                      </w:rPr>
                      <w:t xml:space="preserve">COMMUNITY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STRENGTH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TRADITION</w:t>
                    </w:r>
                  </w:p>
                  <w:p w14:paraId="3DDB3517" w14:textId="77777777" w:rsidR="00D32838" w:rsidRPr="00D32838" w:rsidRDefault="00D32838" w:rsidP="00D32838">
                    <w:pPr>
                      <w:rPr>
                        <w:rFonts w:ascii="Casual" w:hAnsi="Casual" w:cs="Arial"/>
                        <w:b/>
                        <w:sz w:val="36"/>
                        <w:szCs w:val="36"/>
                      </w:rPr>
                    </w:pPr>
                  </w:p>
                  <w:p w14:paraId="1D9077FE" w14:textId="77777777" w:rsidR="00D32838" w:rsidRDefault="00D32838" w:rsidP="00D3283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CC59" w14:textId="77777777" w:rsidR="00E773B2" w:rsidRDefault="00E773B2" w:rsidP="009C0F41">
      <w:r>
        <w:separator/>
      </w:r>
    </w:p>
  </w:footnote>
  <w:footnote w:type="continuationSeparator" w:id="0">
    <w:p w14:paraId="2C689297" w14:textId="77777777" w:rsidR="00E773B2" w:rsidRDefault="00E773B2" w:rsidP="009C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13F9" w14:textId="77777777" w:rsidR="009C0F41" w:rsidRPr="00777B8C" w:rsidRDefault="0062466E" w:rsidP="006543C7">
    <w:pPr>
      <w:jc w:val="center"/>
      <w:rPr>
        <w:rFonts w:ascii="Arial" w:hAnsi="Arial" w:cs="Arial"/>
        <w:b/>
        <w:sz w:val="18"/>
        <w:szCs w:val="18"/>
      </w:rPr>
    </w:pPr>
    <w:r>
      <w:rPr>
        <w:noProof/>
        <w:lang w:eastAsia="zh-CN"/>
      </w:rPr>
      <w:drawing>
        <wp:anchor distT="0" distB="0" distL="114300" distR="114300" simplePos="0" relativeHeight="251661312" behindDoc="1" locked="0" layoutInCell="1" allowOverlap="1" wp14:anchorId="5770C88C" wp14:editId="1CCA8A56">
          <wp:simplePos x="0" y="0"/>
          <wp:positionH relativeFrom="column">
            <wp:posOffset>-177800</wp:posOffset>
          </wp:positionH>
          <wp:positionV relativeFrom="paragraph">
            <wp:posOffset>228600</wp:posOffset>
          </wp:positionV>
          <wp:extent cx="1189990" cy="574040"/>
          <wp:effectExtent l="0" t="0" r="3810" b="10160"/>
          <wp:wrapThrough wrapText="bothSides">
            <wp:wrapPolygon edited="0">
              <wp:start x="0" y="0"/>
              <wp:lineTo x="0" y="21027"/>
              <wp:lineTo x="21208" y="21027"/>
              <wp:lineTo x="21208" y="0"/>
              <wp:lineTo x="0" y="0"/>
            </wp:wrapPolygon>
          </wp:wrapThrough>
          <wp:docPr id="4" name="Picture 4" descr="RVSLogo(colour)No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SLogo(colour)NoM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1A7">
      <w:rPr>
        <w:noProof/>
        <w:lang w:eastAsia="zh-CN"/>
      </w:rPr>
      <mc:AlternateContent>
        <mc:Choice Requires="wps">
          <w:drawing>
            <wp:anchor distT="0" distB="0" distL="114300" distR="114300" simplePos="0" relativeHeight="251659264" behindDoc="0" locked="0" layoutInCell="1" allowOverlap="1" wp14:anchorId="2129D92A" wp14:editId="5D7CE484">
              <wp:simplePos x="0" y="0"/>
              <wp:positionH relativeFrom="column">
                <wp:posOffset>3933825</wp:posOffset>
              </wp:positionH>
              <wp:positionV relativeFrom="paragraph">
                <wp:posOffset>231140</wp:posOffset>
              </wp:positionV>
              <wp:extent cx="2629535"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9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419E58" w14:textId="77777777" w:rsidR="00EF61A7" w:rsidRPr="00A616E7" w:rsidRDefault="00EF61A7" w:rsidP="009C0F41">
                          <w:pPr>
                            <w:rPr>
                              <w:rFonts w:ascii="Arial" w:hAnsi="Arial" w:cs="Arial"/>
                              <w:b/>
                              <w:sz w:val="18"/>
                              <w:szCs w:val="18"/>
                              <w:lang w:val="it-IT"/>
                            </w:rPr>
                          </w:pPr>
                          <w:r w:rsidRPr="00A616E7">
                            <w:rPr>
                              <w:rFonts w:ascii="Arial" w:hAnsi="Arial" w:cs="Arial"/>
                              <w:b/>
                              <w:sz w:val="18"/>
                              <w:szCs w:val="18"/>
                              <w:lang w:val="it-IT"/>
                            </w:rPr>
                            <w:t xml:space="preserve">                   RR#1, </w:t>
                          </w:r>
                          <w:proofErr w:type="spellStart"/>
                          <w:r w:rsidRPr="00A616E7">
                            <w:rPr>
                              <w:rFonts w:ascii="Arial" w:hAnsi="Arial" w:cs="Arial"/>
                              <w:b/>
                              <w:sz w:val="18"/>
                              <w:szCs w:val="18"/>
                              <w:lang w:val="it-IT"/>
                            </w:rPr>
                            <w:t>Cochrane</w:t>
                          </w:r>
                          <w:proofErr w:type="spellEnd"/>
                          <w:r w:rsidRPr="00A616E7">
                            <w:rPr>
                              <w:rFonts w:ascii="Arial" w:hAnsi="Arial" w:cs="Arial"/>
                              <w:b/>
                              <w:sz w:val="18"/>
                              <w:szCs w:val="18"/>
                              <w:lang w:val="it-IT"/>
                            </w:rPr>
                            <w:t>, Alberta T4C 1A1</w:t>
                          </w:r>
                          <w:r w:rsidR="006A7E9B" w:rsidRPr="00A616E7">
                            <w:rPr>
                              <w:rFonts w:ascii="Arial" w:hAnsi="Arial" w:cs="Arial"/>
                              <w:b/>
                              <w:sz w:val="18"/>
                              <w:szCs w:val="18"/>
                              <w:lang w:val="it-IT"/>
                            </w:rPr>
                            <w:t xml:space="preserve">                 </w:t>
                          </w:r>
                          <w:r w:rsidR="001F143E" w:rsidRPr="00A616E7">
                            <w:rPr>
                              <w:rFonts w:ascii="Arial" w:hAnsi="Arial" w:cs="Arial"/>
                              <w:b/>
                              <w:sz w:val="18"/>
                              <w:szCs w:val="18"/>
                              <w:lang w:val="it-IT"/>
                            </w:rPr>
                            <w:t xml:space="preserve">                                  </w:t>
                          </w:r>
                          <w:r w:rsidR="006A7E9B" w:rsidRPr="00A616E7">
                            <w:rPr>
                              <w:rFonts w:ascii="Arial" w:hAnsi="Arial" w:cs="Arial"/>
                              <w:b/>
                              <w:sz w:val="18"/>
                              <w:szCs w:val="18"/>
                              <w:lang w:val="it-IT"/>
                            </w:rPr>
                            <w:t xml:space="preserve"> </w:t>
                          </w:r>
                          <w:r w:rsidR="001F143E" w:rsidRPr="00A616E7">
                            <w:rPr>
                              <w:rFonts w:ascii="Arial" w:hAnsi="Arial" w:cs="Arial"/>
                              <w:b/>
                              <w:sz w:val="18"/>
                              <w:szCs w:val="18"/>
                              <w:lang w:val="it-IT"/>
                            </w:rPr>
                            <w:t xml:space="preserve"> </w:t>
                          </w:r>
                        </w:p>
                        <w:p w14:paraId="1A647428" w14:textId="77777777" w:rsidR="00EF61A7" w:rsidRPr="00A616E7" w:rsidRDefault="00EF61A7" w:rsidP="00EF61A7">
                          <w:pPr>
                            <w:pStyle w:val="Header"/>
                            <w:rPr>
                              <w:rFonts w:ascii="Arial" w:hAnsi="Arial" w:cs="Arial"/>
                              <w:b/>
                              <w:sz w:val="18"/>
                              <w:szCs w:val="18"/>
                              <w:lang w:val="it-IT"/>
                            </w:rPr>
                          </w:pPr>
                          <w:r w:rsidRPr="00A616E7">
                            <w:rPr>
                              <w:rFonts w:ascii="Arial" w:hAnsi="Arial" w:cs="Arial"/>
                              <w:b/>
                              <w:sz w:val="18"/>
                              <w:szCs w:val="18"/>
                              <w:lang w:val="it-IT"/>
                            </w:rPr>
                            <w:t xml:space="preserve">                    </w:t>
                          </w:r>
                          <w:hyperlink r:id="rId2" w:history="1">
                            <w:r w:rsidRPr="00A616E7">
                              <w:rPr>
                                <w:rStyle w:val="Hyperlink"/>
                                <w:rFonts w:ascii="Arial" w:hAnsi="Arial" w:cs="Arial"/>
                                <w:b/>
                                <w:sz w:val="18"/>
                                <w:szCs w:val="18"/>
                                <w:lang w:val="it-IT"/>
                              </w:rPr>
                              <w:t>http://westbrook.rockyview.ab.ca</w:t>
                            </w:r>
                          </w:hyperlink>
                        </w:p>
                        <w:p w14:paraId="1AC8E25F" w14:textId="77777777" w:rsidR="009C0F41" w:rsidRDefault="001F143E" w:rsidP="00EF61A7">
                          <w:pPr>
                            <w:rPr>
                              <w:rFonts w:ascii="Arial" w:hAnsi="Arial" w:cs="Arial"/>
                              <w:b/>
                              <w:sz w:val="18"/>
                              <w:szCs w:val="18"/>
                            </w:rPr>
                          </w:pPr>
                          <w:r w:rsidRPr="00A616E7">
                            <w:rPr>
                              <w:rFonts w:ascii="Arial" w:hAnsi="Arial" w:cs="Arial"/>
                              <w:b/>
                              <w:sz w:val="18"/>
                              <w:szCs w:val="18"/>
                              <w:lang w:val="it-IT"/>
                            </w:rPr>
                            <w:t xml:space="preserve"> </w:t>
                          </w:r>
                          <w:r w:rsidR="00EF61A7" w:rsidRPr="00A616E7">
                            <w:rPr>
                              <w:rFonts w:ascii="Arial" w:hAnsi="Arial" w:cs="Arial"/>
                              <w:b/>
                              <w:sz w:val="18"/>
                              <w:szCs w:val="18"/>
                              <w:lang w:val="it-IT"/>
                            </w:rPr>
                            <w:t xml:space="preserve">                         </w:t>
                          </w:r>
                          <w:r w:rsidRPr="00A616E7">
                            <w:rPr>
                              <w:rFonts w:ascii="Arial" w:hAnsi="Arial" w:cs="Arial"/>
                              <w:b/>
                              <w:sz w:val="18"/>
                              <w:szCs w:val="18"/>
                              <w:lang w:val="it-IT"/>
                            </w:rPr>
                            <w:t xml:space="preserve"> </w:t>
                          </w:r>
                          <w:hyperlink r:id="rId3" w:history="1">
                            <w:r w:rsidR="009C0F41">
                              <w:rPr>
                                <w:rStyle w:val="Hyperlink"/>
                                <w:rFonts w:ascii="Arial" w:hAnsi="Arial" w:cs="Arial"/>
                                <w:b/>
                                <w:sz w:val="18"/>
                                <w:szCs w:val="18"/>
                              </w:rPr>
                              <w:t>westbrook@rockyview.ab.ca</w:t>
                            </w:r>
                          </w:hyperlink>
                        </w:p>
                        <w:p w14:paraId="27A12710" w14:textId="77777777" w:rsidR="001F143E" w:rsidRPr="009C0F41" w:rsidRDefault="00EF61A7" w:rsidP="001F143E">
                          <w:pPr>
                            <w:rPr>
                              <w:rFonts w:ascii="Arial" w:hAnsi="Arial" w:cs="Arial"/>
                              <w:sz w:val="18"/>
                              <w:szCs w:val="18"/>
                              <w14:shadow w14:blurRad="50800" w14:dist="38100" w14:dir="2700000" w14:sx="100000" w14:sy="100000" w14:kx="0" w14:ky="0" w14:algn="tl">
                                <w14:srgbClr w14:val="000000">
                                  <w14:alpha w14:val="60000"/>
                                </w14:srgbClr>
                              </w14:shadow>
                            </w:rPr>
                          </w:pPr>
                          <w:r>
                            <w:rPr>
                              <w:rFonts w:ascii="Arial" w:hAnsi="Arial" w:cs="Arial"/>
                              <w:b/>
                              <w:sz w:val="18"/>
                              <w:szCs w:val="18"/>
                            </w:rPr>
                            <w:t xml:space="preserve">                                                     403-932-5443</w:t>
                          </w:r>
                        </w:p>
                        <w:p w14:paraId="6C644E67" w14:textId="77777777" w:rsidR="009C0F41" w:rsidRDefault="009C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9D92A" id="_x0000_t202" coordsize="21600,21600" o:spt="202" path="m,l,21600r21600,l21600,xe">
              <v:stroke joinstyle="miter"/>
              <v:path gradientshapeok="t" o:connecttype="rect"/>
            </v:shapetype>
            <v:shape id="Text Box 3" o:spid="_x0000_s1026" type="#_x0000_t202" style="position:absolute;left:0;text-align:left;margin-left:309.75pt;margin-top:18.2pt;width:207.0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" filled="f" stroked="f">
              <v:textbox>
                <w:txbxContent>
                  <w:p w14:paraId="32419E58" w14:textId="77777777" w:rsidR="00EF61A7" w:rsidRPr="00A616E7" w:rsidRDefault="00EF61A7" w:rsidP="009C0F41">
                    <w:pPr>
                      <w:rPr>
                        <w:rFonts w:ascii="Arial" w:hAnsi="Arial" w:cs="Arial"/>
                        <w:b/>
                        <w:sz w:val="18"/>
                        <w:szCs w:val="18"/>
                        <w:lang w:val="it-IT"/>
                      </w:rPr>
                    </w:pPr>
                    <w:r w:rsidRPr="00A616E7">
                      <w:rPr>
                        <w:rFonts w:ascii="Arial" w:hAnsi="Arial" w:cs="Arial"/>
                        <w:b/>
                        <w:sz w:val="18"/>
                        <w:szCs w:val="18"/>
                        <w:lang w:val="it-IT"/>
                      </w:rPr>
                      <w:t xml:space="preserve">                   RR#1, </w:t>
                    </w:r>
                    <w:proofErr w:type="spellStart"/>
                    <w:r w:rsidRPr="00A616E7">
                      <w:rPr>
                        <w:rFonts w:ascii="Arial" w:hAnsi="Arial" w:cs="Arial"/>
                        <w:b/>
                        <w:sz w:val="18"/>
                        <w:szCs w:val="18"/>
                        <w:lang w:val="it-IT"/>
                      </w:rPr>
                      <w:t>Cochrane</w:t>
                    </w:r>
                    <w:proofErr w:type="spellEnd"/>
                    <w:r w:rsidRPr="00A616E7">
                      <w:rPr>
                        <w:rFonts w:ascii="Arial" w:hAnsi="Arial" w:cs="Arial"/>
                        <w:b/>
                        <w:sz w:val="18"/>
                        <w:szCs w:val="18"/>
                        <w:lang w:val="it-IT"/>
                      </w:rPr>
                      <w:t>, Alberta T4C 1A1</w:t>
                    </w:r>
                    <w:r w:rsidR="006A7E9B" w:rsidRPr="00A616E7">
                      <w:rPr>
                        <w:rFonts w:ascii="Arial" w:hAnsi="Arial" w:cs="Arial"/>
                        <w:b/>
                        <w:sz w:val="18"/>
                        <w:szCs w:val="18"/>
                        <w:lang w:val="it-IT"/>
                      </w:rPr>
                      <w:t xml:space="preserve">                 </w:t>
                    </w:r>
                    <w:r w:rsidR="001F143E" w:rsidRPr="00A616E7">
                      <w:rPr>
                        <w:rFonts w:ascii="Arial" w:hAnsi="Arial" w:cs="Arial"/>
                        <w:b/>
                        <w:sz w:val="18"/>
                        <w:szCs w:val="18"/>
                        <w:lang w:val="it-IT"/>
                      </w:rPr>
                      <w:t xml:space="preserve">                                  </w:t>
                    </w:r>
                    <w:r w:rsidR="006A7E9B" w:rsidRPr="00A616E7">
                      <w:rPr>
                        <w:rFonts w:ascii="Arial" w:hAnsi="Arial" w:cs="Arial"/>
                        <w:b/>
                        <w:sz w:val="18"/>
                        <w:szCs w:val="18"/>
                        <w:lang w:val="it-IT"/>
                      </w:rPr>
                      <w:t xml:space="preserve"> </w:t>
                    </w:r>
                    <w:r w:rsidR="001F143E" w:rsidRPr="00A616E7">
                      <w:rPr>
                        <w:rFonts w:ascii="Arial" w:hAnsi="Arial" w:cs="Arial"/>
                        <w:b/>
                        <w:sz w:val="18"/>
                        <w:szCs w:val="18"/>
                        <w:lang w:val="it-IT"/>
                      </w:rPr>
                      <w:t xml:space="preserve"> </w:t>
                    </w:r>
                  </w:p>
                  <w:p w14:paraId="1A647428" w14:textId="77777777" w:rsidR="00EF61A7" w:rsidRPr="00A616E7" w:rsidRDefault="00EF61A7" w:rsidP="00EF61A7">
                    <w:pPr>
                      <w:pStyle w:val="Header"/>
                      <w:rPr>
                        <w:rFonts w:ascii="Arial" w:hAnsi="Arial" w:cs="Arial"/>
                        <w:b/>
                        <w:sz w:val="18"/>
                        <w:szCs w:val="18"/>
                        <w:lang w:val="it-IT"/>
                      </w:rPr>
                    </w:pPr>
                    <w:r w:rsidRPr="00A616E7">
                      <w:rPr>
                        <w:rFonts w:ascii="Arial" w:hAnsi="Arial" w:cs="Arial"/>
                        <w:b/>
                        <w:sz w:val="18"/>
                        <w:szCs w:val="18"/>
                        <w:lang w:val="it-IT"/>
                      </w:rPr>
                      <w:t xml:space="preserve">                    </w:t>
                    </w:r>
                    <w:hyperlink r:id="rId4" w:history="1">
                      <w:r w:rsidRPr="00A616E7">
                        <w:rPr>
                          <w:rStyle w:val="Hyperlink"/>
                          <w:rFonts w:ascii="Arial" w:hAnsi="Arial" w:cs="Arial"/>
                          <w:b/>
                          <w:sz w:val="18"/>
                          <w:szCs w:val="18"/>
                          <w:lang w:val="it-IT"/>
                        </w:rPr>
                        <w:t>http://westbrook.rockyview.ab.ca</w:t>
                      </w:r>
                    </w:hyperlink>
                  </w:p>
                  <w:p w14:paraId="1AC8E25F" w14:textId="77777777" w:rsidR="009C0F41" w:rsidRDefault="001F143E" w:rsidP="00EF61A7">
                    <w:pPr>
                      <w:rPr>
                        <w:rFonts w:ascii="Arial" w:hAnsi="Arial" w:cs="Arial"/>
                        <w:b/>
                        <w:sz w:val="18"/>
                        <w:szCs w:val="18"/>
                      </w:rPr>
                    </w:pPr>
                    <w:r w:rsidRPr="00A616E7">
                      <w:rPr>
                        <w:rFonts w:ascii="Arial" w:hAnsi="Arial" w:cs="Arial"/>
                        <w:b/>
                        <w:sz w:val="18"/>
                        <w:szCs w:val="18"/>
                        <w:lang w:val="it-IT"/>
                      </w:rPr>
                      <w:t xml:space="preserve"> </w:t>
                    </w:r>
                    <w:r w:rsidR="00EF61A7" w:rsidRPr="00A616E7">
                      <w:rPr>
                        <w:rFonts w:ascii="Arial" w:hAnsi="Arial" w:cs="Arial"/>
                        <w:b/>
                        <w:sz w:val="18"/>
                        <w:szCs w:val="18"/>
                        <w:lang w:val="it-IT"/>
                      </w:rPr>
                      <w:t xml:space="preserve">                         </w:t>
                    </w:r>
                    <w:r w:rsidRPr="00A616E7">
                      <w:rPr>
                        <w:rFonts w:ascii="Arial" w:hAnsi="Arial" w:cs="Arial"/>
                        <w:b/>
                        <w:sz w:val="18"/>
                        <w:szCs w:val="18"/>
                        <w:lang w:val="it-IT"/>
                      </w:rPr>
                      <w:t xml:space="preserve"> </w:t>
                    </w:r>
                    <w:hyperlink r:id="rId5" w:history="1">
                      <w:r w:rsidR="009C0F41">
                        <w:rPr>
                          <w:rStyle w:val="Hyperlink"/>
                          <w:rFonts w:ascii="Arial" w:hAnsi="Arial" w:cs="Arial"/>
                          <w:b/>
                          <w:sz w:val="18"/>
                          <w:szCs w:val="18"/>
                        </w:rPr>
                        <w:t>westbrook@rockyview.ab.ca</w:t>
                      </w:r>
                    </w:hyperlink>
                  </w:p>
                  <w:p w14:paraId="27A12710" w14:textId="77777777" w:rsidR="001F143E" w:rsidRPr="009C0F41" w:rsidRDefault="00EF61A7" w:rsidP="001F143E">
                    <w:pPr>
                      <w:rPr>
                        <w:rFonts w:ascii="Arial" w:hAnsi="Arial" w:cs="Arial"/>
                        <w:sz w:val="18"/>
                        <w:szCs w:val="18"/>
                        <w14:shadow w14:blurRad="50800" w14:dist="38100" w14:dir="2700000" w14:sx="100000" w14:sy="100000" w14:kx="0" w14:ky="0" w14:algn="tl">
                          <w14:srgbClr w14:val="000000">
                            <w14:alpha w14:val="60000"/>
                          </w14:srgbClr>
                        </w14:shadow>
                      </w:rPr>
                    </w:pPr>
                    <w:r>
                      <w:rPr>
                        <w:rFonts w:ascii="Arial" w:hAnsi="Arial" w:cs="Arial"/>
                        <w:b/>
                        <w:sz w:val="18"/>
                        <w:szCs w:val="18"/>
                      </w:rPr>
                      <w:t xml:space="preserve">                                                     403-932-5443</w:t>
                    </w:r>
                  </w:p>
                  <w:p w14:paraId="6C644E67" w14:textId="77777777" w:rsidR="009C0F41" w:rsidRDefault="009C0F41"/>
                </w:txbxContent>
              </v:textbox>
            </v:shape>
          </w:pict>
        </mc:Fallback>
      </mc:AlternateContent>
    </w:r>
    <w:r w:rsidR="006543C7">
      <w:rPr>
        <w:noProof/>
      </w:rPr>
      <w:t xml:space="preserve">    </w:t>
    </w:r>
    <w:r w:rsidR="00D54F9F">
      <w:rPr>
        <w:noProof/>
      </w:rPr>
      <w:t xml:space="preserve">   </w:t>
    </w:r>
    <w:r w:rsidR="006543C7">
      <w:rPr>
        <w:noProof/>
      </w:rPr>
      <w:t xml:space="preserve">     </w:t>
    </w:r>
    <w:r w:rsidR="006543C7">
      <w:rPr>
        <w:noProof/>
        <w:lang w:eastAsia="zh-CN"/>
      </w:rPr>
      <w:drawing>
        <wp:inline distT="0" distB="0" distL="0" distR="0" wp14:anchorId="1B578801" wp14:editId="08093EFF">
          <wp:extent cx="2908935" cy="122324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rook-Logo.jpg"/>
                  <pic:cNvPicPr/>
                </pic:nvPicPr>
                <pic:blipFill>
                  <a:blip r:embed="rId6">
                    <a:extLst>
                      <a:ext uri="{28A0092B-C50C-407E-A947-70E740481C1C}">
                        <a14:useLocalDpi xmlns:a14="http://schemas.microsoft.com/office/drawing/2010/main" val="0"/>
                      </a:ext>
                    </a:extLst>
                  </a:blip>
                  <a:stretch>
                    <a:fillRect/>
                  </a:stretch>
                </pic:blipFill>
                <pic:spPr>
                  <a:xfrm>
                    <a:off x="0" y="0"/>
                    <a:ext cx="3205711" cy="1348042"/>
                  </a:xfrm>
                  <a:prstGeom prst="rect">
                    <a:avLst/>
                  </a:prstGeom>
                </pic:spPr>
              </pic:pic>
            </a:graphicData>
          </a:graphic>
        </wp:inline>
      </w:drawing>
    </w:r>
    <w:r w:rsidR="009C0F41">
      <w:ptab w:relativeTo="margin" w:alignment="right" w:leader="none"/>
    </w:r>
  </w:p>
  <w:p w14:paraId="2C651797" w14:textId="77777777" w:rsidR="00284044" w:rsidRDefault="006543C7">
    <w:pPr>
      <w:pStyle w:val="Header"/>
      <w:rPr>
        <w:rFonts w:ascii="Arial" w:hAnsi="Arial" w:cs="Arial"/>
        <w:b/>
        <w:color w:val="000090"/>
        <w:sz w:val="18"/>
        <w:szCs w:val="18"/>
      </w:rPr>
    </w:pPr>
    <w:r>
      <w:rPr>
        <w:rFonts w:ascii="Arial" w:hAnsi="Arial" w:cs="Arial"/>
        <w:b/>
        <w:noProof/>
        <w:color w:val="000090"/>
        <w:sz w:val="18"/>
        <w:szCs w:val="18"/>
        <w:lang w:eastAsia="zh-CN"/>
      </w:rPr>
      <mc:AlternateContent>
        <mc:Choice Requires="wps">
          <w:drawing>
            <wp:anchor distT="0" distB="0" distL="114300" distR="114300" simplePos="0" relativeHeight="251658239" behindDoc="0" locked="0" layoutInCell="1" allowOverlap="1" wp14:anchorId="65C26BB1" wp14:editId="6EAA41D6">
              <wp:simplePos x="0" y="0"/>
              <wp:positionH relativeFrom="column">
                <wp:posOffset>-290830</wp:posOffset>
              </wp:positionH>
              <wp:positionV relativeFrom="paragraph">
                <wp:posOffset>264160</wp:posOffset>
              </wp:positionV>
              <wp:extent cx="6744335" cy="10160"/>
              <wp:effectExtent l="50800" t="25400" r="88265" b="91440"/>
              <wp:wrapThrough wrapText="bothSides">
                <wp:wrapPolygon edited="0">
                  <wp:start x="-163" y="-54000"/>
                  <wp:lineTo x="-163" y="162000"/>
                  <wp:lineTo x="21801" y="162000"/>
                  <wp:lineTo x="21801" y="-54000"/>
                  <wp:lineTo x="-163" y="-5400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4335" cy="1016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3C1D09" id="Straight Connector 6" o:spid="_x0000_s1026" style="position:absolute;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20.8pt" to="508.1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" strokecolor="#4f81bd" strokeweight="2pt">
              <v:shadow on="t" opacity="24903f" mv:blur="40000f" origin=",.5" offset="0,20000emu"/>
              <w10:wrap type="through"/>
            </v:line>
          </w:pict>
        </mc:Fallback>
      </mc:AlternateContent>
    </w:r>
    <w:r>
      <w:rPr>
        <w:rFonts w:ascii="Arial" w:hAnsi="Arial" w:cs="Arial"/>
        <w:b/>
        <w:color w:val="000090"/>
        <w:sz w:val="18"/>
        <w:szCs w:val="18"/>
      </w:rPr>
      <w:t xml:space="preserve">                                 </w:t>
    </w:r>
    <w:r w:rsidR="0062466E">
      <w:rPr>
        <w:rFonts w:ascii="Arial" w:hAnsi="Arial" w:cs="Arial"/>
        <w:b/>
        <w:color w:val="000090"/>
        <w:sz w:val="18"/>
        <w:szCs w:val="18"/>
      </w:rPr>
      <w:t xml:space="preserve"> </w:t>
    </w:r>
    <w:r>
      <w:rPr>
        <w:rFonts w:ascii="Arial" w:hAnsi="Arial" w:cs="Arial"/>
        <w:b/>
        <w:color w:val="000090"/>
        <w:sz w:val="18"/>
        <w:szCs w:val="18"/>
      </w:rPr>
      <w:t xml:space="preserve"> </w:t>
    </w:r>
    <w:r w:rsidR="00267CE9">
      <w:rPr>
        <w:rFonts w:ascii="Arial" w:hAnsi="Arial" w:cs="Arial"/>
        <w:b/>
        <w:color w:val="000090"/>
        <w:sz w:val="18"/>
        <w:szCs w:val="18"/>
      </w:rPr>
      <w:t xml:space="preserve">  </w:t>
    </w:r>
    <w:r>
      <w:rPr>
        <w:rFonts w:ascii="Arial" w:hAnsi="Arial" w:cs="Arial"/>
        <w:b/>
        <w:color w:val="000090"/>
        <w:sz w:val="18"/>
        <w:szCs w:val="18"/>
      </w:rPr>
      <w:t xml:space="preserve"> </w:t>
    </w:r>
    <w:r w:rsidR="009C0F41" w:rsidRPr="006F58F9">
      <w:rPr>
        <w:rFonts w:ascii="Arial" w:hAnsi="Arial" w:cs="Arial"/>
        <w:b/>
        <w:color w:val="000090"/>
        <w:sz w:val="18"/>
        <w:szCs w:val="18"/>
      </w:rPr>
      <w:t>Principal: Christine Parker</w:t>
    </w:r>
    <w:r w:rsidR="00267CE9">
      <w:rPr>
        <w:rFonts w:ascii="Arial" w:hAnsi="Arial" w:cs="Arial"/>
        <w:b/>
        <w:color w:val="000090"/>
        <w:sz w:val="18"/>
        <w:szCs w:val="18"/>
      </w:rPr>
      <w:t>,</w:t>
    </w:r>
    <w:r w:rsidR="006A7E9B">
      <w:rPr>
        <w:rFonts w:ascii="Arial" w:hAnsi="Arial" w:cs="Arial"/>
        <w:b/>
        <w:color w:val="000090"/>
        <w:sz w:val="18"/>
        <w:szCs w:val="18"/>
      </w:rPr>
      <w:t xml:space="preserve"> </w:t>
    </w:r>
    <w:r w:rsidR="009C0F41" w:rsidRPr="006F58F9">
      <w:rPr>
        <w:rFonts w:ascii="Arial" w:hAnsi="Arial" w:cs="Arial"/>
        <w:b/>
        <w:color w:val="000090"/>
        <w:sz w:val="18"/>
        <w:szCs w:val="18"/>
      </w:rPr>
      <w:t>As</w:t>
    </w:r>
    <w:r w:rsidR="00A616E7">
      <w:rPr>
        <w:rFonts w:ascii="Arial" w:hAnsi="Arial" w:cs="Arial"/>
        <w:b/>
        <w:color w:val="000090"/>
        <w:sz w:val="18"/>
        <w:szCs w:val="18"/>
      </w:rPr>
      <w:t>sistant Principal: Han</w:t>
    </w:r>
    <w:r w:rsidR="00284044">
      <w:rPr>
        <w:rFonts w:ascii="Arial" w:hAnsi="Arial" w:cs="Arial"/>
        <w:b/>
        <w:color w:val="000090"/>
        <w:sz w:val="18"/>
        <w:szCs w:val="18"/>
      </w:rPr>
      <w:t>a Hooper</w:t>
    </w:r>
  </w:p>
  <w:p w14:paraId="3D46D77E" w14:textId="77777777" w:rsidR="006543C7" w:rsidRPr="00770D52" w:rsidRDefault="006543C7">
    <w:pPr>
      <w:pStyle w:val="Header"/>
      <w:rPr>
        <w:rFonts w:ascii="Arial" w:hAnsi="Arial" w:cs="Arial"/>
        <w:b/>
        <w:color w:val="00009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4"/>
    <w:rsid w:val="00090251"/>
    <w:rsid w:val="001224C6"/>
    <w:rsid w:val="00147886"/>
    <w:rsid w:val="00167961"/>
    <w:rsid w:val="001B609C"/>
    <w:rsid w:val="001F143E"/>
    <w:rsid w:val="00267CE9"/>
    <w:rsid w:val="00284044"/>
    <w:rsid w:val="002E7745"/>
    <w:rsid w:val="003143D4"/>
    <w:rsid w:val="00397450"/>
    <w:rsid w:val="003D6B8E"/>
    <w:rsid w:val="003D6DB0"/>
    <w:rsid w:val="0041736E"/>
    <w:rsid w:val="004B6459"/>
    <w:rsid w:val="00580309"/>
    <w:rsid w:val="005D286D"/>
    <w:rsid w:val="0062466E"/>
    <w:rsid w:val="006543C7"/>
    <w:rsid w:val="006A7E9B"/>
    <w:rsid w:val="006F6C50"/>
    <w:rsid w:val="007405C8"/>
    <w:rsid w:val="00770D52"/>
    <w:rsid w:val="007B131E"/>
    <w:rsid w:val="007E5D40"/>
    <w:rsid w:val="008726F9"/>
    <w:rsid w:val="0088702B"/>
    <w:rsid w:val="009626B6"/>
    <w:rsid w:val="00974F3B"/>
    <w:rsid w:val="009C0F41"/>
    <w:rsid w:val="009E2E69"/>
    <w:rsid w:val="00A616E7"/>
    <w:rsid w:val="00AA1342"/>
    <w:rsid w:val="00AD4680"/>
    <w:rsid w:val="00B8414A"/>
    <w:rsid w:val="00BD2A7A"/>
    <w:rsid w:val="00C21F58"/>
    <w:rsid w:val="00D05F14"/>
    <w:rsid w:val="00D32838"/>
    <w:rsid w:val="00D54F9F"/>
    <w:rsid w:val="00E3272E"/>
    <w:rsid w:val="00E773B2"/>
    <w:rsid w:val="00E80EDB"/>
    <w:rsid w:val="00EF61A7"/>
    <w:rsid w:val="00F2172A"/>
    <w:rsid w:val="00F303DD"/>
    <w:rsid w:val="00F9145F"/>
    <w:rsid w:val="00FF2802"/>
    <w:rsid w:val="00FF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48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044"/>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41"/>
    <w:pPr>
      <w:widowControl/>
      <w:tabs>
        <w:tab w:val="center" w:pos="4680"/>
        <w:tab w:val="right" w:pos="9360"/>
      </w:tabs>
      <w:autoSpaceDE/>
      <w:autoSpaceDN/>
      <w:adjustRightInd/>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C0F41"/>
  </w:style>
  <w:style w:type="paragraph" w:styleId="Footer">
    <w:name w:val="footer"/>
    <w:basedOn w:val="Normal"/>
    <w:link w:val="FooterChar"/>
    <w:uiPriority w:val="99"/>
    <w:unhideWhenUsed/>
    <w:rsid w:val="009C0F41"/>
    <w:pPr>
      <w:widowControl/>
      <w:tabs>
        <w:tab w:val="center" w:pos="4680"/>
        <w:tab w:val="right" w:pos="9360"/>
      </w:tabs>
      <w:autoSpaceDE/>
      <w:autoSpaceDN/>
      <w:adjustRightInd/>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C0F41"/>
  </w:style>
  <w:style w:type="character" w:styleId="Hyperlink">
    <w:name w:val="Hyperlink"/>
    <w:uiPriority w:val="99"/>
    <w:unhideWhenUsed/>
    <w:rsid w:val="009C0F41"/>
    <w:rPr>
      <w:color w:val="0000FF"/>
      <w:u w:val="single"/>
    </w:rPr>
  </w:style>
  <w:style w:type="character" w:styleId="FollowedHyperlink">
    <w:name w:val="FollowedHyperlink"/>
    <w:basedOn w:val="DefaultParagraphFont"/>
    <w:uiPriority w:val="99"/>
    <w:semiHidden/>
    <w:unhideWhenUsed/>
    <w:rsid w:val="006A7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estbrook.rockyview.ab.ca" TargetMode="External"/><Relationship Id="rId2" Type="http://schemas.openxmlformats.org/officeDocument/2006/relationships/hyperlink" Target="http://westbrook.rockyview.ab.ca" TargetMode="External"/><Relationship Id="rId1" Type="http://schemas.openxmlformats.org/officeDocument/2006/relationships/image" Target="media/image1.jpeg"/><Relationship Id="rId6" Type="http://schemas.openxmlformats.org/officeDocument/2006/relationships/image" Target="media/image2.jpg"/><Relationship Id="rId5" Type="http://schemas.openxmlformats.org/officeDocument/2006/relationships/hyperlink" Target="http://westbrook.rockyview.ab.ca" TargetMode="External"/><Relationship Id="rId4" Type="http://schemas.openxmlformats.org/officeDocument/2006/relationships/hyperlink" Target="http://westbrook.rockyview.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ison/Desktop/Planning/2017%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C7738B8C5004FAC956C35523D7CCE" ma:contentTypeVersion="5" ma:contentTypeDescription="Create a new document." ma:contentTypeScope="" ma:versionID="39c745dac4f79565523129be2fd2cfa8">
  <xsd:schema xmlns:xsd="http://www.w3.org/2001/XMLSchema" xmlns:xs="http://www.w3.org/2001/XMLSchema" xmlns:p="http://schemas.microsoft.com/office/2006/metadata/properties" xmlns:ns2="3518fd11-d199-47a0-8d4f-905b3f7e9ab5" xmlns:ns3="f1fd7053-7ed3-4516-88c0-1fa9be7b074a" targetNamespace="http://schemas.microsoft.com/office/2006/metadata/properties" ma:root="true" ma:fieldsID="48c48cc24135d7480e53f99a5cdf36d8" ns2:_="" ns3:_="">
    <xsd:import namespace="3518fd11-d199-47a0-8d4f-905b3f7e9ab5"/>
    <xsd:import namespace="f1fd7053-7ed3-4516-88c0-1fa9be7b074a"/>
    <xsd:element name="properties">
      <xsd:complexType>
        <xsd:sequence>
          <xsd:element name="documentManagement">
            <xsd:complexType>
              <xsd:all>
                <xsd:element ref="ns2:SharedWithUsers" minOccurs="0"/>
                <xsd:element ref="ns2:SharedWithDetails" minOccurs="0"/>
                <xsd:element ref="ns3: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8fd11-d199-47a0-8d4f-905b3f7e9a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fd7053-7ed3-4516-88c0-1fa9be7b074a"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1fd7053-7ed3-4516-88c0-1fa9be7b07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DF1380-6E4B-41B8-8B4D-4DFC083B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8fd11-d199-47a0-8d4f-905b3f7e9ab5"/>
    <ds:schemaRef ds:uri="f1fd7053-7ed3-4516-88c0-1fa9be7b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02293-B4ED-439A-B492-FBDE57AB17DB}">
  <ds:schemaRefs>
    <ds:schemaRef ds:uri="http://schemas.microsoft.com/sharepoint/v3/contenttype/forms"/>
  </ds:schemaRefs>
</ds:datastoreItem>
</file>

<file path=customXml/itemProps3.xml><?xml version="1.0" encoding="utf-8"?>
<ds:datastoreItem xmlns:ds="http://schemas.openxmlformats.org/officeDocument/2006/customXml" ds:itemID="{02EB48D3-C2E7-44F2-9420-B8A1E96F6FFB}">
  <ds:schemaRefs>
    <ds:schemaRef ds:uri="http://schemas.microsoft.com/office/2006/metadata/properties"/>
    <ds:schemaRef ds:uri="http://schemas.microsoft.com/office/infopath/2007/PartnerControls"/>
    <ds:schemaRef ds:uri="f1fd7053-7ed3-4516-88c0-1fa9be7b074a"/>
  </ds:schemaRefs>
</ds:datastoreItem>
</file>

<file path=customXml/itemProps4.xml><?xml version="1.0" encoding="utf-8"?>
<ds:datastoreItem xmlns:ds="http://schemas.openxmlformats.org/officeDocument/2006/customXml" ds:itemID="{CE364902-63F9-B94B-A2A9-E990FFEF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Letterhead (1).dotx</Template>
  <TotalTime>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Erison</dc:creator>
  <cp:keywords/>
  <dc:description/>
  <cp:lastModifiedBy>Jordan Erison</cp:lastModifiedBy>
  <cp:revision>2</cp:revision>
  <cp:lastPrinted>2018-09-05T14:13:00Z</cp:lastPrinted>
  <dcterms:created xsi:type="dcterms:W3CDTF">2019-08-30T17:09:00Z</dcterms:created>
  <dcterms:modified xsi:type="dcterms:W3CDTF">2019-08-30T17:09:00Z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0x01010006AC7738B8C5004FAC956C35523D7CCE</vt:lpwstr>
  </property>
</Properties>
</file>